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11" w:rsidRDefault="009557B8" w:rsidP="00A90559">
      <w:pPr>
        <w:jc w:val="center"/>
        <w:rPr>
          <w:rFonts w:asciiTheme="majorHAnsi" w:eastAsiaTheme="majorEastAsia" w:hAnsiTheme="majorHAnsi" w:cstheme="majorBidi"/>
          <w:b/>
          <w:bCs/>
          <w:color w:val="7E97AD" w:themeColor="accen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7E97AD" w:themeColor="accent1"/>
          <w:sz w:val="28"/>
          <w:szCs w:val="28"/>
        </w:rPr>
        <w:t>Candidatura SI2E - Informações relevantes da empresa</w:t>
      </w:r>
    </w:p>
    <w:p w:rsidR="00A90559" w:rsidRDefault="00A90559" w:rsidP="00A90559">
      <w:pPr>
        <w:jc w:val="center"/>
        <w:rPr>
          <w:rFonts w:asciiTheme="majorHAnsi" w:eastAsiaTheme="majorEastAsia" w:hAnsiTheme="majorHAnsi" w:cstheme="majorBidi"/>
          <w:b/>
          <w:bCs/>
          <w:color w:val="7E97AD" w:themeColor="accent1"/>
          <w:sz w:val="28"/>
          <w:szCs w:val="28"/>
        </w:rPr>
      </w:pPr>
    </w:p>
    <w:p w:rsidR="008A2592" w:rsidRDefault="00886426" w:rsidP="003831EC">
      <w:pPr>
        <w:pStyle w:val="Cabealho3"/>
        <w:numPr>
          <w:ilvl w:val="0"/>
          <w:numId w:val="40"/>
        </w:numPr>
      </w:pPr>
      <w:r w:rsidRPr="00664377">
        <w:rPr>
          <w:sz w:val="24"/>
          <w:szCs w:val="24"/>
        </w:rPr>
        <w:t>Descrição do Projeto</w:t>
      </w:r>
    </w:p>
    <w:p w:rsidR="008A2592" w:rsidRDefault="008A2592" w:rsidP="008A2592">
      <w:pPr>
        <w:jc w:val="both"/>
      </w:pPr>
    </w:p>
    <w:p w:rsidR="00886426" w:rsidRPr="00944D8C" w:rsidRDefault="00886426" w:rsidP="00013198">
      <w:pPr>
        <w:spacing w:before="0" w:after="0" w:line="300" w:lineRule="atLeast"/>
        <w:jc w:val="both"/>
        <w:rPr>
          <w:rFonts w:asciiTheme="majorHAnsi" w:hAnsiTheme="majorHAnsi"/>
          <w:color w:val="auto"/>
          <w:sz w:val="22"/>
          <w:szCs w:val="22"/>
        </w:rPr>
      </w:pPr>
      <w:r w:rsidRPr="00944D8C">
        <w:rPr>
          <w:rFonts w:asciiTheme="majorHAnsi" w:hAnsiTheme="majorHAnsi"/>
          <w:color w:val="auto"/>
          <w:sz w:val="22"/>
          <w:szCs w:val="22"/>
        </w:rPr>
        <w:t>- Explicar em linhas gerais o enquadramento dos investimentos a realizar. Ou seja, enquadrar o “porquê” da empresa/promotor decidir por avançar com o investimento (</w:t>
      </w:r>
      <w:proofErr w:type="spellStart"/>
      <w:r w:rsidRPr="00944D8C">
        <w:rPr>
          <w:rFonts w:asciiTheme="majorHAnsi" w:hAnsiTheme="majorHAnsi"/>
          <w:color w:val="auto"/>
          <w:sz w:val="22"/>
          <w:szCs w:val="22"/>
        </w:rPr>
        <w:t>ex</w:t>
      </w:r>
      <w:proofErr w:type="spellEnd"/>
      <w:r w:rsidRPr="00944D8C">
        <w:rPr>
          <w:rFonts w:asciiTheme="majorHAnsi" w:hAnsiTheme="majorHAnsi"/>
          <w:color w:val="auto"/>
          <w:sz w:val="22"/>
          <w:szCs w:val="22"/>
        </w:rPr>
        <w:t>: trata-se de oportunidade pontual para alargar carteira de clientes? Trata-se de uma alteração na regulamentação do setor?</w:t>
      </w:r>
      <w:r w:rsidR="00333862" w:rsidRPr="00944D8C">
        <w:rPr>
          <w:rFonts w:asciiTheme="majorHAnsi" w:hAnsiTheme="majorHAnsi"/>
          <w:color w:val="auto"/>
          <w:sz w:val="22"/>
          <w:szCs w:val="22"/>
        </w:rPr>
        <w:t xml:space="preserve"> Expansão e diversificação da atividade?</w:t>
      </w:r>
      <w:r w:rsidRPr="00944D8C">
        <w:rPr>
          <w:rFonts w:asciiTheme="majorHAnsi" w:hAnsiTheme="majorHAnsi"/>
          <w:color w:val="auto"/>
          <w:sz w:val="22"/>
          <w:szCs w:val="22"/>
        </w:rPr>
        <w:t xml:space="preserve"> Outro tipo de motivação…?)</w:t>
      </w:r>
      <w:r w:rsidR="002D37B8" w:rsidRPr="00944D8C">
        <w:rPr>
          <w:rFonts w:asciiTheme="majorHAnsi" w:hAnsiTheme="majorHAnsi"/>
          <w:color w:val="auto"/>
          <w:sz w:val="22"/>
          <w:szCs w:val="22"/>
        </w:rPr>
        <w:t>;</w:t>
      </w:r>
    </w:p>
    <w:p w:rsidR="00944D8C" w:rsidRPr="00944D8C" w:rsidRDefault="00944D8C" w:rsidP="00013198">
      <w:pPr>
        <w:spacing w:before="0" w:after="0" w:line="300" w:lineRule="atLeas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944D8C" w:rsidRDefault="00944D8C" w:rsidP="00013198">
      <w:pPr>
        <w:spacing w:before="0" w:after="0" w:line="300" w:lineRule="atLeas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886426" w:rsidRPr="00944D8C" w:rsidRDefault="00886426" w:rsidP="00013198">
      <w:pPr>
        <w:spacing w:before="0" w:after="0" w:line="300" w:lineRule="atLeas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192650" w:rsidRDefault="00886426" w:rsidP="00013198">
      <w:pPr>
        <w:spacing w:before="0" w:after="0" w:line="300" w:lineRule="atLeast"/>
        <w:jc w:val="both"/>
        <w:rPr>
          <w:rFonts w:asciiTheme="majorHAnsi" w:hAnsiTheme="majorHAnsi"/>
          <w:color w:val="auto"/>
          <w:sz w:val="22"/>
          <w:szCs w:val="22"/>
        </w:rPr>
      </w:pPr>
      <w:r w:rsidRPr="00944D8C">
        <w:rPr>
          <w:rFonts w:asciiTheme="majorHAnsi" w:hAnsiTheme="majorHAnsi"/>
          <w:color w:val="auto"/>
          <w:sz w:val="22"/>
          <w:szCs w:val="22"/>
        </w:rPr>
        <w:t xml:space="preserve">- </w:t>
      </w:r>
      <w:r w:rsidR="00B12B0F">
        <w:rPr>
          <w:rFonts w:asciiTheme="majorHAnsi" w:hAnsiTheme="majorHAnsi"/>
          <w:color w:val="auto"/>
          <w:sz w:val="22"/>
          <w:szCs w:val="22"/>
        </w:rPr>
        <w:t>Q</w:t>
      </w:r>
      <w:r w:rsidR="00192650">
        <w:rPr>
          <w:rFonts w:asciiTheme="majorHAnsi" w:hAnsiTheme="majorHAnsi"/>
          <w:color w:val="auto"/>
          <w:sz w:val="22"/>
          <w:szCs w:val="22"/>
        </w:rPr>
        <w:t>uais os objetivos e resultados esperados com o projeto de investimento;</w:t>
      </w:r>
    </w:p>
    <w:p w:rsidR="00CF36B2" w:rsidRDefault="00CF36B2" w:rsidP="00013198">
      <w:pPr>
        <w:spacing w:before="0" w:after="0" w:line="300" w:lineRule="atLeas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CF36B2" w:rsidRDefault="00CF36B2" w:rsidP="00013198">
      <w:pPr>
        <w:spacing w:before="0" w:after="0" w:line="300" w:lineRule="atLeas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CF36B2" w:rsidRDefault="00CF36B2" w:rsidP="00013198">
      <w:pPr>
        <w:spacing w:before="0" w:after="0" w:line="300" w:lineRule="atLeas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CF36B2" w:rsidRDefault="00CF36B2" w:rsidP="00CF36B2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944D8C">
        <w:rPr>
          <w:rFonts w:asciiTheme="majorHAnsi" w:hAnsiTheme="majorHAnsi"/>
          <w:color w:val="auto"/>
          <w:sz w:val="22"/>
          <w:szCs w:val="22"/>
        </w:rPr>
        <w:t>- Identificar as Principais Pontos Fortes, Pontos Fracos, Oportunidades e Ameaças (SWOT).</w:t>
      </w:r>
    </w:p>
    <w:p w:rsidR="00CF36B2" w:rsidRDefault="00CF36B2" w:rsidP="00CF36B2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048"/>
      </w:tblGrid>
      <w:tr w:rsidR="00CF36B2" w:rsidTr="00BC64A0">
        <w:trPr>
          <w:jc w:val="center"/>
        </w:trPr>
        <w:tc>
          <w:tcPr>
            <w:tcW w:w="2689" w:type="dxa"/>
            <w:vAlign w:val="center"/>
          </w:tcPr>
          <w:p w:rsidR="00CF36B2" w:rsidRDefault="00CF36B2" w:rsidP="00BC64A0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048" w:type="dxa"/>
            <w:vAlign w:val="center"/>
          </w:tcPr>
          <w:p w:rsidR="00CF36B2" w:rsidRPr="002B28CF" w:rsidRDefault="00CF36B2" w:rsidP="00BC64A0">
            <w:pPr>
              <w:jc w:val="center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2B28CF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Indicar para cada os principais aspetos</w:t>
            </w:r>
          </w:p>
        </w:tc>
      </w:tr>
      <w:tr w:rsidR="00CF36B2" w:rsidTr="00BC64A0">
        <w:trPr>
          <w:trHeight w:val="805"/>
          <w:jc w:val="center"/>
        </w:trPr>
        <w:tc>
          <w:tcPr>
            <w:tcW w:w="2689" w:type="dxa"/>
            <w:vAlign w:val="center"/>
          </w:tcPr>
          <w:p w:rsidR="00CF36B2" w:rsidRDefault="00CF36B2" w:rsidP="00BC64A0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2B28CF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Pontos Fortes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da empresa</w:t>
            </w:r>
          </w:p>
        </w:tc>
        <w:tc>
          <w:tcPr>
            <w:tcW w:w="7048" w:type="dxa"/>
            <w:vAlign w:val="center"/>
          </w:tcPr>
          <w:p w:rsidR="00CF36B2" w:rsidRDefault="00CF36B2" w:rsidP="00BC64A0">
            <w:pPr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F36B2" w:rsidTr="00BC64A0">
        <w:trPr>
          <w:trHeight w:val="988"/>
          <w:jc w:val="center"/>
        </w:trPr>
        <w:tc>
          <w:tcPr>
            <w:tcW w:w="2689" w:type="dxa"/>
            <w:vAlign w:val="center"/>
          </w:tcPr>
          <w:p w:rsidR="00CF36B2" w:rsidRDefault="00CF36B2" w:rsidP="00BC64A0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2B28CF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Pontos Fracos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da empresa</w:t>
            </w:r>
          </w:p>
        </w:tc>
        <w:tc>
          <w:tcPr>
            <w:tcW w:w="7048" w:type="dxa"/>
            <w:vAlign w:val="center"/>
          </w:tcPr>
          <w:p w:rsidR="00CF36B2" w:rsidRDefault="00CF36B2" w:rsidP="00BC64A0">
            <w:pPr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F36B2" w:rsidTr="00BC64A0">
        <w:trPr>
          <w:jc w:val="center"/>
        </w:trPr>
        <w:tc>
          <w:tcPr>
            <w:tcW w:w="2689" w:type="dxa"/>
            <w:vAlign w:val="center"/>
          </w:tcPr>
          <w:p w:rsidR="00CF36B2" w:rsidRDefault="00CF36B2" w:rsidP="00BC64A0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2B28CF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Oportunidades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que possam vir a beneficiar a empresa (provindas do exterior, mercado, políticas económicas, novos nichos, etc.)</w:t>
            </w:r>
          </w:p>
        </w:tc>
        <w:tc>
          <w:tcPr>
            <w:tcW w:w="7048" w:type="dxa"/>
            <w:vAlign w:val="center"/>
          </w:tcPr>
          <w:p w:rsidR="00CF36B2" w:rsidRDefault="00CF36B2" w:rsidP="00BC64A0">
            <w:pPr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F36B2" w:rsidTr="00BC64A0">
        <w:trPr>
          <w:jc w:val="center"/>
        </w:trPr>
        <w:tc>
          <w:tcPr>
            <w:tcW w:w="2689" w:type="dxa"/>
            <w:vAlign w:val="center"/>
          </w:tcPr>
          <w:p w:rsidR="00CF36B2" w:rsidRDefault="00CF36B2" w:rsidP="00BC64A0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2B28CF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Ameaças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do exterior que possam vir a prejudicar a empresa</w:t>
            </w:r>
          </w:p>
        </w:tc>
        <w:tc>
          <w:tcPr>
            <w:tcW w:w="7048" w:type="dxa"/>
            <w:vAlign w:val="center"/>
          </w:tcPr>
          <w:p w:rsidR="00CF36B2" w:rsidRDefault="00CF36B2" w:rsidP="00BC64A0">
            <w:pPr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</w:tbl>
    <w:p w:rsidR="00CF36B2" w:rsidRDefault="00CF36B2" w:rsidP="00CF36B2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CF36B2" w:rsidRDefault="00CF36B2" w:rsidP="00CF36B2">
      <w:pPr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- Identificar </w:t>
      </w:r>
      <w:r w:rsidRPr="005D0AAF">
        <w:rPr>
          <w:rFonts w:asciiTheme="majorHAnsi" w:hAnsiTheme="majorHAnsi"/>
          <w:b/>
          <w:i/>
          <w:color w:val="auto"/>
          <w:sz w:val="22"/>
          <w:szCs w:val="22"/>
        </w:rPr>
        <w:t>evidência de formação e experiencia profissional do empregador na área de negócio</w:t>
      </w:r>
      <w:r>
        <w:rPr>
          <w:rFonts w:asciiTheme="majorHAnsi" w:hAnsiTheme="majorHAnsi"/>
          <w:color w:val="auto"/>
          <w:sz w:val="22"/>
          <w:szCs w:val="22"/>
        </w:rPr>
        <w:t xml:space="preserve">. </w:t>
      </w:r>
      <w:r>
        <w:rPr>
          <w:rFonts w:asciiTheme="majorHAnsi" w:hAnsiTheme="majorHAnsi"/>
          <w:color w:val="auto"/>
          <w:sz w:val="22"/>
          <w:szCs w:val="22"/>
          <w:u w:val="single"/>
        </w:rPr>
        <w:t>Em r</w:t>
      </w:r>
      <w:r w:rsidRPr="005D0AAF">
        <w:rPr>
          <w:rFonts w:asciiTheme="majorHAnsi" w:hAnsiTheme="majorHAnsi"/>
          <w:color w:val="auto"/>
          <w:sz w:val="22"/>
          <w:szCs w:val="22"/>
          <w:u w:val="single"/>
        </w:rPr>
        <w:t>elação à equipa de gestão</w:t>
      </w:r>
      <w:r w:rsidRPr="005D0AAF"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  <w:szCs w:val="22"/>
        </w:rPr>
        <w:t xml:space="preserve">qual (ais) </w:t>
      </w:r>
      <w:proofErr w:type="gramStart"/>
      <w:r w:rsidRPr="005D0AAF">
        <w:rPr>
          <w:rFonts w:asciiTheme="majorHAnsi" w:hAnsiTheme="majorHAnsi"/>
          <w:color w:val="auto"/>
          <w:sz w:val="22"/>
          <w:szCs w:val="22"/>
        </w:rPr>
        <w:t>a</w:t>
      </w:r>
      <w:r>
        <w:rPr>
          <w:rFonts w:asciiTheme="majorHAnsi" w:hAnsiTheme="majorHAnsi"/>
          <w:color w:val="auto"/>
          <w:sz w:val="22"/>
          <w:szCs w:val="22"/>
        </w:rPr>
        <w:t>(</w:t>
      </w:r>
      <w:r w:rsidRPr="005D0AAF">
        <w:rPr>
          <w:rFonts w:asciiTheme="majorHAnsi" w:hAnsiTheme="majorHAnsi"/>
          <w:color w:val="auto"/>
          <w:sz w:val="22"/>
          <w:szCs w:val="22"/>
        </w:rPr>
        <w:t>s</w:t>
      </w:r>
      <w:proofErr w:type="gramEnd"/>
      <w:r>
        <w:rPr>
          <w:rFonts w:asciiTheme="majorHAnsi" w:hAnsiTheme="majorHAnsi"/>
          <w:color w:val="auto"/>
          <w:sz w:val="22"/>
          <w:szCs w:val="22"/>
        </w:rPr>
        <w:t>)</w:t>
      </w:r>
      <w:r w:rsidRPr="005D0AAF">
        <w:rPr>
          <w:rFonts w:asciiTheme="majorHAnsi" w:hAnsiTheme="majorHAnsi"/>
          <w:color w:val="auto"/>
          <w:sz w:val="22"/>
          <w:szCs w:val="22"/>
        </w:rPr>
        <w:t xml:space="preserve"> formaç</w:t>
      </w:r>
      <w:r>
        <w:rPr>
          <w:rFonts w:asciiTheme="majorHAnsi" w:hAnsiTheme="majorHAnsi"/>
          <w:color w:val="auto"/>
          <w:sz w:val="22"/>
          <w:szCs w:val="22"/>
        </w:rPr>
        <w:t>ão(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ões</w:t>
      </w:r>
      <w:proofErr w:type="spellEnd"/>
      <w:r>
        <w:rPr>
          <w:rFonts w:asciiTheme="majorHAnsi" w:hAnsiTheme="majorHAnsi"/>
          <w:color w:val="auto"/>
          <w:sz w:val="22"/>
          <w:szCs w:val="22"/>
        </w:rPr>
        <w:t>)</w:t>
      </w:r>
      <w:r w:rsidRPr="005D0AAF">
        <w:rPr>
          <w:rFonts w:asciiTheme="majorHAnsi" w:hAnsiTheme="majorHAnsi"/>
          <w:color w:val="auto"/>
          <w:sz w:val="22"/>
          <w:szCs w:val="22"/>
        </w:rPr>
        <w:t xml:space="preserve"> que possuem? Outros cursos? A nível de experiencia profissional tem ou teve outras experiencias? Q</w:t>
      </w:r>
      <w:r>
        <w:rPr>
          <w:rFonts w:asciiTheme="majorHAnsi" w:hAnsiTheme="majorHAnsi"/>
          <w:color w:val="auto"/>
          <w:sz w:val="22"/>
          <w:szCs w:val="22"/>
        </w:rPr>
        <w:t>uan</w:t>
      </w:r>
      <w:r w:rsidRPr="005D0AAF">
        <w:rPr>
          <w:rFonts w:asciiTheme="majorHAnsi" w:hAnsiTheme="majorHAnsi"/>
          <w:color w:val="auto"/>
          <w:sz w:val="22"/>
          <w:szCs w:val="22"/>
        </w:rPr>
        <w:t>t</w:t>
      </w:r>
      <w:r>
        <w:rPr>
          <w:rFonts w:asciiTheme="majorHAnsi" w:hAnsiTheme="majorHAnsi"/>
          <w:color w:val="auto"/>
          <w:sz w:val="22"/>
          <w:szCs w:val="22"/>
        </w:rPr>
        <w:t>o</w:t>
      </w:r>
      <w:r w:rsidRPr="005D0AAF">
        <w:rPr>
          <w:rFonts w:asciiTheme="majorHAnsi" w:hAnsiTheme="majorHAnsi"/>
          <w:color w:val="auto"/>
          <w:sz w:val="22"/>
          <w:szCs w:val="22"/>
        </w:rPr>
        <w:t>s anos?</w:t>
      </w:r>
    </w:p>
    <w:p w:rsidR="00CF36B2" w:rsidRDefault="00CF36B2" w:rsidP="00CF36B2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4A2C75" w:rsidRDefault="004A2C75" w:rsidP="00CF36B2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CF36B2" w:rsidRDefault="00CF36B2" w:rsidP="00CF36B2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CF36B2" w:rsidRDefault="00CF36B2" w:rsidP="00CF36B2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CF36B2" w:rsidRDefault="00CF36B2" w:rsidP="00CF36B2">
      <w:pPr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- </w:t>
      </w:r>
      <w:r w:rsidRPr="00153BF7">
        <w:rPr>
          <w:rFonts w:asciiTheme="majorHAnsi" w:hAnsiTheme="majorHAnsi"/>
          <w:color w:val="auto"/>
          <w:sz w:val="22"/>
          <w:szCs w:val="22"/>
        </w:rPr>
        <w:t xml:space="preserve">A empresa </w:t>
      </w:r>
      <w:r>
        <w:rPr>
          <w:rFonts w:asciiTheme="majorHAnsi" w:hAnsiTheme="majorHAnsi"/>
          <w:color w:val="auto"/>
          <w:sz w:val="22"/>
          <w:szCs w:val="22"/>
        </w:rPr>
        <w:t>já</w:t>
      </w:r>
      <w:r w:rsidRPr="00153BF7">
        <w:rPr>
          <w:rFonts w:asciiTheme="majorHAnsi" w:hAnsiTheme="majorHAnsi"/>
          <w:color w:val="auto"/>
          <w:sz w:val="22"/>
          <w:szCs w:val="22"/>
        </w:rPr>
        <w:t xml:space="preserve"> participou noutros projetos financiados de apoio ao investimento</w:t>
      </w:r>
      <w:r>
        <w:rPr>
          <w:rFonts w:asciiTheme="majorHAnsi" w:hAnsiTheme="majorHAnsi"/>
          <w:color w:val="auto"/>
          <w:sz w:val="22"/>
          <w:szCs w:val="22"/>
        </w:rPr>
        <w:t>? Se sim, quais? E qual a % de execução financeira e execução física?</w:t>
      </w:r>
    </w:p>
    <w:p w:rsidR="00CF36B2" w:rsidRDefault="00CF36B2" w:rsidP="00CF36B2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CF36B2" w:rsidRDefault="00CF36B2" w:rsidP="00CF36B2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CF36B2" w:rsidRDefault="00CF36B2" w:rsidP="00013198">
      <w:pPr>
        <w:spacing w:before="0" w:after="0" w:line="300" w:lineRule="atLeas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5707C9" w:rsidRPr="00664377" w:rsidRDefault="00380D2B" w:rsidP="003831EC">
      <w:pPr>
        <w:pStyle w:val="Cabealho3"/>
        <w:numPr>
          <w:ilvl w:val="0"/>
          <w:numId w:val="40"/>
        </w:numPr>
        <w:rPr>
          <w:sz w:val="24"/>
          <w:szCs w:val="24"/>
        </w:rPr>
      </w:pPr>
      <w:r w:rsidRPr="00664377">
        <w:rPr>
          <w:sz w:val="24"/>
          <w:szCs w:val="24"/>
        </w:rPr>
        <w:lastRenderedPageBreak/>
        <w:t>Grau de Inovação e Diferenciação</w:t>
      </w:r>
    </w:p>
    <w:p w:rsidR="008A2592" w:rsidRDefault="008A2592" w:rsidP="008A2592">
      <w:pPr>
        <w:rPr>
          <w:rFonts w:asciiTheme="majorHAnsi" w:hAnsiTheme="majorHAnsi"/>
        </w:rPr>
      </w:pPr>
    </w:p>
    <w:p w:rsidR="005707C9" w:rsidRDefault="00CB4226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944D8C">
        <w:rPr>
          <w:rFonts w:asciiTheme="majorHAnsi" w:hAnsiTheme="majorHAnsi"/>
          <w:color w:val="auto"/>
          <w:sz w:val="22"/>
          <w:szCs w:val="22"/>
        </w:rPr>
        <w:t>- Indicar como a empresa se encontra atualmente dotada em termos de equipamentos e tecnologia, projetando aquilo que será a realidade após a execução dos investimentos previstos;</w:t>
      </w:r>
    </w:p>
    <w:p w:rsidR="00944D8C" w:rsidRDefault="00944D8C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944D8C" w:rsidRDefault="00944D8C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944D8C" w:rsidRPr="00944D8C" w:rsidRDefault="00944D8C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333862" w:rsidRPr="00944D8C" w:rsidRDefault="00333862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192650" w:rsidRDefault="00CB4226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944D8C">
        <w:rPr>
          <w:rFonts w:asciiTheme="majorHAnsi" w:hAnsiTheme="majorHAnsi"/>
          <w:color w:val="auto"/>
          <w:sz w:val="22"/>
          <w:szCs w:val="22"/>
        </w:rPr>
        <w:t xml:space="preserve">- </w:t>
      </w:r>
      <w:r w:rsidR="00192650">
        <w:rPr>
          <w:rFonts w:asciiTheme="majorHAnsi" w:hAnsiTheme="majorHAnsi"/>
          <w:color w:val="auto"/>
          <w:sz w:val="22"/>
          <w:szCs w:val="22"/>
        </w:rPr>
        <w:t>O investimento incorpora elementos diferenciadores? Por ex. com impacto e/ou diferenciação ao nível de: produção de um novo bem (design), um novo método produtivo, permite alcançar novo mercado/área de negócio, uma nova organização económica, novo modelo de negócio, diferenciação ao nível do marketing/comunicação, redução de consumo energético e/ou matérias-primas, ou outras…</w:t>
      </w:r>
    </w:p>
    <w:p w:rsidR="00192650" w:rsidRDefault="00192650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192650" w:rsidRDefault="00192650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944D8C" w:rsidRPr="00944D8C" w:rsidRDefault="00944D8C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664377" w:rsidRPr="00944D8C" w:rsidRDefault="00664377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333862" w:rsidRDefault="00333862" w:rsidP="00333862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944D8C">
        <w:rPr>
          <w:rFonts w:asciiTheme="majorHAnsi" w:hAnsiTheme="majorHAnsi"/>
          <w:color w:val="auto"/>
          <w:sz w:val="22"/>
          <w:szCs w:val="22"/>
        </w:rPr>
        <w:t xml:space="preserve">- Indicar o conjunto de produtos/serviços que a empresa detém atualmente no seu </w:t>
      </w:r>
      <w:proofErr w:type="gramStart"/>
      <w:r w:rsidRPr="00944D8C">
        <w:rPr>
          <w:rFonts w:asciiTheme="majorHAnsi" w:hAnsiTheme="majorHAnsi"/>
          <w:color w:val="auto"/>
          <w:sz w:val="22"/>
          <w:szCs w:val="22"/>
        </w:rPr>
        <w:t>portfolio</w:t>
      </w:r>
      <w:proofErr w:type="gramEnd"/>
      <w:r w:rsidRPr="00944D8C">
        <w:rPr>
          <w:rFonts w:asciiTheme="majorHAnsi" w:hAnsiTheme="majorHAnsi"/>
          <w:color w:val="auto"/>
          <w:sz w:val="22"/>
          <w:szCs w:val="22"/>
        </w:rPr>
        <w:t>/oferta, e qual o incremento previsto após a execução do projeto. Indicar os novos produtos/serviços a comercializar;</w:t>
      </w:r>
    </w:p>
    <w:p w:rsidR="00944D8C" w:rsidRDefault="00944D8C" w:rsidP="00333862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944D8C" w:rsidRDefault="00944D8C" w:rsidP="00333862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944D8C" w:rsidRPr="00944D8C" w:rsidRDefault="00944D8C" w:rsidP="00333862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333862" w:rsidRPr="00944D8C" w:rsidRDefault="00333862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333862" w:rsidRDefault="00333862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944D8C">
        <w:rPr>
          <w:rFonts w:asciiTheme="majorHAnsi" w:hAnsiTheme="majorHAnsi"/>
          <w:color w:val="auto"/>
          <w:sz w:val="22"/>
          <w:szCs w:val="22"/>
        </w:rPr>
        <w:t>- Indicar de que forma poderá a empresa contribuir para a internacionalização do tecido empresarial local, se a oferta de produtos/serviços terá cariz inovador a nível local/regional.</w:t>
      </w:r>
    </w:p>
    <w:p w:rsidR="006810D4" w:rsidRDefault="006810D4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6810D4" w:rsidRDefault="006810D4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9A6C47" w:rsidRPr="00944D8C" w:rsidRDefault="009A6C47" w:rsidP="005707C9">
      <w:pPr>
        <w:jc w:val="both"/>
        <w:rPr>
          <w:rFonts w:asciiTheme="majorHAnsi" w:hAnsiTheme="majorHAnsi"/>
          <w:color w:val="auto"/>
        </w:rPr>
      </w:pPr>
    </w:p>
    <w:p w:rsidR="000E2F4A" w:rsidRDefault="00664377" w:rsidP="003831EC">
      <w:pPr>
        <w:pStyle w:val="Cabealho3"/>
        <w:numPr>
          <w:ilvl w:val="0"/>
          <w:numId w:val="40"/>
        </w:numPr>
      </w:pPr>
      <w:r w:rsidRPr="00664377">
        <w:rPr>
          <w:sz w:val="24"/>
          <w:szCs w:val="24"/>
        </w:rPr>
        <w:t>Sustentabilidade Pós - Projeto</w:t>
      </w:r>
      <w:r w:rsidR="000E2F4A">
        <w:t xml:space="preserve"> </w:t>
      </w:r>
    </w:p>
    <w:p w:rsidR="00664377" w:rsidRPr="00944D8C" w:rsidRDefault="00664377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B629E6" w:rsidRDefault="00B629E6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- </w:t>
      </w:r>
      <w:r w:rsidRPr="00B629E6">
        <w:rPr>
          <w:rFonts w:asciiTheme="majorHAnsi" w:hAnsiTheme="majorHAnsi"/>
          <w:color w:val="auto"/>
          <w:sz w:val="22"/>
          <w:szCs w:val="22"/>
        </w:rPr>
        <w:t xml:space="preserve">Projeção financeira para os próximos </w:t>
      </w:r>
      <w:r w:rsidR="0051193D">
        <w:rPr>
          <w:rFonts w:asciiTheme="majorHAnsi" w:hAnsiTheme="majorHAnsi"/>
          <w:color w:val="auto"/>
          <w:sz w:val="22"/>
          <w:szCs w:val="22"/>
        </w:rPr>
        <w:t>5</w:t>
      </w:r>
      <w:r w:rsidRPr="00B629E6">
        <w:rPr>
          <w:rFonts w:asciiTheme="majorHAnsi" w:hAnsiTheme="majorHAnsi"/>
          <w:color w:val="auto"/>
          <w:sz w:val="22"/>
          <w:szCs w:val="22"/>
        </w:rPr>
        <w:t xml:space="preserve"> anos</w:t>
      </w:r>
      <w:r w:rsidR="00CF36B2">
        <w:rPr>
          <w:rFonts w:asciiTheme="majorHAnsi" w:hAnsiTheme="majorHAnsi"/>
          <w:color w:val="auto"/>
          <w:sz w:val="22"/>
          <w:szCs w:val="22"/>
        </w:rPr>
        <w:t xml:space="preserve"> (preencher tabela)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516"/>
        <w:gridCol w:w="1388"/>
        <w:gridCol w:w="1388"/>
        <w:gridCol w:w="1388"/>
        <w:gridCol w:w="1388"/>
        <w:gridCol w:w="1281"/>
      </w:tblGrid>
      <w:tr w:rsidR="0051193D" w:rsidRPr="00DB1FF0" w:rsidTr="00D7428E">
        <w:trPr>
          <w:trHeight w:val="313"/>
          <w:jc w:val="center"/>
        </w:trPr>
        <w:tc>
          <w:tcPr>
            <w:tcW w:w="1516" w:type="dxa"/>
            <w:vAlign w:val="center"/>
          </w:tcPr>
          <w:p w:rsidR="0051193D" w:rsidRPr="00DB1FF0" w:rsidRDefault="0051193D" w:rsidP="00BC64A0">
            <w:pPr>
              <w:rPr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51193D" w:rsidRPr="00DB1FF0" w:rsidRDefault="0051193D" w:rsidP="00BC64A0">
            <w:pPr>
              <w:rPr>
                <w:color w:val="auto"/>
              </w:rPr>
            </w:pPr>
            <w:r w:rsidRPr="00DB1FF0">
              <w:rPr>
                <w:color w:val="auto"/>
              </w:rPr>
              <w:t>2018</w:t>
            </w:r>
          </w:p>
        </w:tc>
        <w:tc>
          <w:tcPr>
            <w:tcW w:w="1388" w:type="dxa"/>
            <w:vAlign w:val="center"/>
          </w:tcPr>
          <w:p w:rsidR="0051193D" w:rsidRPr="00DB1FF0" w:rsidRDefault="0051193D" w:rsidP="00BC64A0">
            <w:pPr>
              <w:rPr>
                <w:color w:val="auto"/>
              </w:rPr>
            </w:pPr>
            <w:r w:rsidRPr="00DB1FF0">
              <w:rPr>
                <w:color w:val="auto"/>
              </w:rPr>
              <w:t>2019</w:t>
            </w:r>
          </w:p>
        </w:tc>
        <w:tc>
          <w:tcPr>
            <w:tcW w:w="1388" w:type="dxa"/>
            <w:vAlign w:val="center"/>
          </w:tcPr>
          <w:p w:rsidR="0051193D" w:rsidRPr="00DB1FF0" w:rsidRDefault="0051193D" w:rsidP="00BC64A0">
            <w:pPr>
              <w:rPr>
                <w:color w:val="auto"/>
              </w:rPr>
            </w:pPr>
            <w:r w:rsidRPr="00DB1FF0">
              <w:rPr>
                <w:color w:val="auto"/>
              </w:rPr>
              <w:t>2020</w:t>
            </w:r>
          </w:p>
        </w:tc>
        <w:tc>
          <w:tcPr>
            <w:tcW w:w="1388" w:type="dxa"/>
            <w:vAlign w:val="center"/>
          </w:tcPr>
          <w:p w:rsidR="0051193D" w:rsidRPr="00DB1FF0" w:rsidRDefault="0051193D" w:rsidP="00BC64A0">
            <w:pPr>
              <w:rPr>
                <w:color w:val="auto"/>
              </w:rPr>
            </w:pPr>
            <w:r w:rsidRPr="00DB1FF0">
              <w:rPr>
                <w:color w:val="auto"/>
              </w:rPr>
              <w:t>2021</w:t>
            </w:r>
          </w:p>
        </w:tc>
        <w:tc>
          <w:tcPr>
            <w:tcW w:w="1281" w:type="dxa"/>
          </w:tcPr>
          <w:p w:rsidR="0051193D" w:rsidRPr="00DB1FF0" w:rsidRDefault="0051193D" w:rsidP="00BC64A0">
            <w:pPr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</w:tc>
      </w:tr>
      <w:tr w:rsidR="0051193D" w:rsidRPr="00DB1FF0" w:rsidTr="00D7428E">
        <w:trPr>
          <w:trHeight w:val="648"/>
          <w:jc w:val="center"/>
        </w:trPr>
        <w:tc>
          <w:tcPr>
            <w:tcW w:w="1516" w:type="dxa"/>
            <w:vAlign w:val="center"/>
          </w:tcPr>
          <w:p w:rsidR="0051193D" w:rsidRPr="00DB1FF0" w:rsidRDefault="0051193D" w:rsidP="00BC64A0">
            <w:pPr>
              <w:rPr>
                <w:color w:val="auto"/>
              </w:rPr>
            </w:pPr>
            <w:r w:rsidRPr="00DB1FF0">
              <w:rPr>
                <w:color w:val="auto"/>
              </w:rPr>
              <w:t>Volume Negócios</w:t>
            </w:r>
          </w:p>
        </w:tc>
        <w:tc>
          <w:tcPr>
            <w:tcW w:w="1388" w:type="dxa"/>
            <w:vAlign w:val="center"/>
          </w:tcPr>
          <w:p w:rsidR="0051193D" w:rsidRPr="00DB1FF0" w:rsidRDefault="0051193D" w:rsidP="00BC64A0">
            <w:pPr>
              <w:rPr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51193D" w:rsidRPr="00DB1FF0" w:rsidRDefault="0051193D" w:rsidP="00BC64A0">
            <w:pPr>
              <w:rPr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51193D" w:rsidRPr="00DB1FF0" w:rsidRDefault="0051193D" w:rsidP="00BC64A0">
            <w:pPr>
              <w:rPr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51193D" w:rsidRPr="00DB1FF0" w:rsidRDefault="0051193D" w:rsidP="00BC64A0">
            <w:pPr>
              <w:rPr>
                <w:color w:val="auto"/>
              </w:rPr>
            </w:pPr>
          </w:p>
        </w:tc>
        <w:tc>
          <w:tcPr>
            <w:tcW w:w="1281" w:type="dxa"/>
          </w:tcPr>
          <w:p w:rsidR="0051193D" w:rsidRPr="00DB1FF0" w:rsidRDefault="0051193D" w:rsidP="00BC64A0">
            <w:pPr>
              <w:rPr>
                <w:color w:val="auto"/>
              </w:rPr>
            </w:pPr>
          </w:p>
        </w:tc>
      </w:tr>
      <w:tr w:rsidR="0051193D" w:rsidRPr="00DB1FF0" w:rsidTr="00D7428E">
        <w:trPr>
          <w:trHeight w:val="564"/>
          <w:jc w:val="center"/>
        </w:trPr>
        <w:tc>
          <w:tcPr>
            <w:tcW w:w="1516" w:type="dxa"/>
            <w:vAlign w:val="center"/>
          </w:tcPr>
          <w:p w:rsidR="0051193D" w:rsidRPr="00DB1FF0" w:rsidRDefault="0051193D" w:rsidP="00BC64A0">
            <w:pPr>
              <w:rPr>
                <w:rFonts w:ascii="ArialMT" w:hAnsi="ArialMT" w:cs="ArialMT"/>
                <w:color w:val="auto"/>
                <w:kern w:val="0"/>
                <w:sz w:val="18"/>
                <w:szCs w:val="18"/>
              </w:rPr>
            </w:pPr>
            <w:r w:rsidRPr="00DB1FF0">
              <w:rPr>
                <w:rFonts w:ascii="ArialMT" w:hAnsi="ArialMT" w:cs="ArialMT"/>
                <w:color w:val="auto"/>
                <w:kern w:val="0"/>
                <w:sz w:val="18"/>
                <w:szCs w:val="18"/>
              </w:rPr>
              <w:t>Resultado Operacional</w:t>
            </w:r>
          </w:p>
        </w:tc>
        <w:tc>
          <w:tcPr>
            <w:tcW w:w="1388" w:type="dxa"/>
            <w:vAlign w:val="center"/>
          </w:tcPr>
          <w:p w:rsidR="0051193D" w:rsidRPr="00DB1FF0" w:rsidRDefault="0051193D" w:rsidP="00BC64A0">
            <w:pPr>
              <w:rPr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51193D" w:rsidRPr="00DB1FF0" w:rsidRDefault="0051193D" w:rsidP="00BC64A0">
            <w:pPr>
              <w:rPr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51193D" w:rsidRPr="00DB1FF0" w:rsidRDefault="0051193D" w:rsidP="00BC64A0">
            <w:pPr>
              <w:rPr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51193D" w:rsidRPr="00DB1FF0" w:rsidRDefault="0051193D" w:rsidP="00BC64A0">
            <w:pPr>
              <w:rPr>
                <w:color w:val="auto"/>
              </w:rPr>
            </w:pPr>
          </w:p>
        </w:tc>
        <w:tc>
          <w:tcPr>
            <w:tcW w:w="1281" w:type="dxa"/>
          </w:tcPr>
          <w:p w:rsidR="0051193D" w:rsidRPr="00DB1FF0" w:rsidRDefault="0051193D" w:rsidP="00BC64A0">
            <w:pPr>
              <w:rPr>
                <w:color w:val="auto"/>
              </w:rPr>
            </w:pPr>
          </w:p>
        </w:tc>
      </w:tr>
      <w:tr w:rsidR="0051193D" w:rsidRPr="00DB1FF0" w:rsidTr="00D7428E">
        <w:trPr>
          <w:trHeight w:val="564"/>
          <w:jc w:val="center"/>
        </w:trPr>
        <w:tc>
          <w:tcPr>
            <w:tcW w:w="1516" w:type="dxa"/>
            <w:vAlign w:val="center"/>
          </w:tcPr>
          <w:p w:rsidR="0051193D" w:rsidRPr="00DB1FF0" w:rsidRDefault="0051193D" w:rsidP="00BC64A0">
            <w:pPr>
              <w:jc w:val="both"/>
              <w:rPr>
                <w:rFonts w:asciiTheme="majorHAnsi" w:hAnsiTheme="majorHAnsi"/>
                <w:b/>
                <w:color w:val="auto"/>
                <w:sz w:val="21"/>
                <w:szCs w:val="21"/>
              </w:rPr>
            </w:pPr>
            <w:r w:rsidRPr="00DB1FF0">
              <w:rPr>
                <w:rFonts w:ascii="ArialMT" w:hAnsi="ArialMT" w:cs="ArialMT"/>
                <w:color w:val="auto"/>
                <w:kern w:val="0"/>
                <w:sz w:val="18"/>
                <w:szCs w:val="18"/>
              </w:rPr>
              <w:t>Resultado Líquido</w:t>
            </w:r>
          </w:p>
        </w:tc>
        <w:tc>
          <w:tcPr>
            <w:tcW w:w="1388" w:type="dxa"/>
            <w:vAlign w:val="center"/>
          </w:tcPr>
          <w:p w:rsidR="0051193D" w:rsidRPr="00DB1FF0" w:rsidRDefault="0051193D" w:rsidP="00BC64A0">
            <w:pPr>
              <w:rPr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51193D" w:rsidRPr="00DB1FF0" w:rsidRDefault="0051193D" w:rsidP="00BC64A0">
            <w:pPr>
              <w:rPr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51193D" w:rsidRPr="00DB1FF0" w:rsidRDefault="0051193D" w:rsidP="00BC64A0">
            <w:pPr>
              <w:rPr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51193D" w:rsidRPr="00DB1FF0" w:rsidRDefault="0051193D" w:rsidP="00BC64A0">
            <w:pPr>
              <w:rPr>
                <w:color w:val="auto"/>
              </w:rPr>
            </w:pPr>
          </w:p>
        </w:tc>
        <w:tc>
          <w:tcPr>
            <w:tcW w:w="1281" w:type="dxa"/>
          </w:tcPr>
          <w:p w:rsidR="0051193D" w:rsidRPr="00DB1FF0" w:rsidRDefault="0051193D" w:rsidP="00BC64A0">
            <w:pPr>
              <w:rPr>
                <w:color w:val="auto"/>
              </w:rPr>
            </w:pPr>
          </w:p>
        </w:tc>
      </w:tr>
    </w:tbl>
    <w:p w:rsidR="00B629E6" w:rsidRPr="00944D8C" w:rsidRDefault="00B629E6" w:rsidP="00B629E6">
      <w:pPr>
        <w:jc w:val="both"/>
        <w:rPr>
          <w:rFonts w:asciiTheme="majorHAnsi" w:hAnsiTheme="majorHAnsi"/>
          <w:color w:val="auto"/>
          <w:sz w:val="21"/>
          <w:szCs w:val="21"/>
        </w:rPr>
      </w:pPr>
      <w:r w:rsidRPr="00944D8C">
        <w:rPr>
          <w:rFonts w:asciiTheme="majorHAnsi" w:hAnsiTheme="majorHAnsi"/>
          <w:color w:val="auto"/>
          <w:sz w:val="21"/>
          <w:szCs w:val="21"/>
        </w:rPr>
        <w:t>Nota: poderá preencher a tabela com valores (em euros) ou % de aumento previsto, tento por base o ano 201</w:t>
      </w:r>
      <w:r w:rsidR="0051193D">
        <w:rPr>
          <w:rFonts w:asciiTheme="majorHAnsi" w:hAnsiTheme="majorHAnsi"/>
          <w:color w:val="auto"/>
          <w:sz w:val="21"/>
          <w:szCs w:val="21"/>
        </w:rPr>
        <w:t>7</w:t>
      </w:r>
      <w:r w:rsidRPr="00944D8C">
        <w:rPr>
          <w:rFonts w:asciiTheme="majorHAnsi" w:hAnsiTheme="majorHAnsi"/>
          <w:color w:val="auto"/>
          <w:sz w:val="21"/>
          <w:szCs w:val="21"/>
        </w:rPr>
        <w:t>.</w:t>
      </w:r>
    </w:p>
    <w:p w:rsidR="00B629E6" w:rsidRDefault="00B629E6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CF36B2" w:rsidRDefault="00CF36B2" w:rsidP="00CF36B2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944D8C">
        <w:rPr>
          <w:rFonts w:asciiTheme="majorHAnsi" w:hAnsiTheme="majorHAnsi"/>
          <w:color w:val="auto"/>
          <w:sz w:val="22"/>
          <w:szCs w:val="22"/>
        </w:rPr>
        <w:t>- Identificar os segmentos de negócio onde a empresa atua e/ou pretende atuar;</w:t>
      </w:r>
    </w:p>
    <w:p w:rsidR="00B629E6" w:rsidRDefault="00B629E6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CF36B2" w:rsidRDefault="00CF36B2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0C0390" w:rsidRDefault="000C0390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- Como prevê financiar o investimento? Capitais próprios? Empréstimo dos sócios? Empréstimo bancário?</w:t>
      </w:r>
    </w:p>
    <w:p w:rsidR="00153BF7" w:rsidRDefault="00153BF7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153BF7" w:rsidRDefault="00153BF7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5D0AAF" w:rsidRDefault="005D0AAF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664377" w:rsidRDefault="000E3CD9" w:rsidP="003831EC">
      <w:pPr>
        <w:pStyle w:val="Cabealho3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Calendarização das ações</w:t>
      </w:r>
    </w:p>
    <w:p w:rsidR="00664377" w:rsidRPr="00664377" w:rsidRDefault="00664377" w:rsidP="00664377"/>
    <w:p w:rsidR="00664377" w:rsidRDefault="00664377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944D8C">
        <w:rPr>
          <w:rFonts w:asciiTheme="majorHAnsi" w:hAnsiTheme="majorHAnsi"/>
          <w:color w:val="auto"/>
          <w:sz w:val="22"/>
          <w:szCs w:val="22"/>
        </w:rPr>
        <w:t xml:space="preserve">- </w:t>
      </w:r>
      <w:r w:rsidR="00C52E94">
        <w:rPr>
          <w:rFonts w:asciiTheme="majorHAnsi" w:hAnsiTheme="majorHAnsi"/>
          <w:color w:val="auto"/>
          <w:sz w:val="22"/>
          <w:szCs w:val="22"/>
        </w:rPr>
        <w:t xml:space="preserve">Dos investimentos previstos, quais prevê concretizar </w:t>
      </w:r>
      <w:r w:rsidR="0051193D">
        <w:rPr>
          <w:rFonts w:asciiTheme="majorHAnsi" w:hAnsiTheme="majorHAnsi"/>
          <w:color w:val="auto"/>
          <w:sz w:val="22"/>
          <w:szCs w:val="22"/>
        </w:rPr>
        <w:t>já em</w:t>
      </w:r>
      <w:r w:rsidR="00C52E94">
        <w:rPr>
          <w:rFonts w:asciiTheme="majorHAnsi" w:hAnsiTheme="majorHAnsi"/>
          <w:color w:val="auto"/>
          <w:sz w:val="22"/>
          <w:szCs w:val="22"/>
        </w:rPr>
        <w:t xml:space="preserve"> 201</w:t>
      </w:r>
      <w:r w:rsidR="0051193D">
        <w:rPr>
          <w:rFonts w:asciiTheme="majorHAnsi" w:hAnsiTheme="majorHAnsi"/>
          <w:color w:val="auto"/>
          <w:sz w:val="22"/>
          <w:szCs w:val="22"/>
        </w:rPr>
        <w:t>8</w:t>
      </w:r>
      <w:r w:rsidR="00C52E94">
        <w:rPr>
          <w:rFonts w:asciiTheme="majorHAnsi" w:hAnsiTheme="majorHAnsi"/>
          <w:color w:val="auto"/>
          <w:sz w:val="22"/>
          <w:szCs w:val="22"/>
        </w:rPr>
        <w:t xml:space="preserve"> e quais em </w:t>
      </w:r>
      <w:proofErr w:type="gramStart"/>
      <w:r w:rsidR="00C52E94">
        <w:rPr>
          <w:rFonts w:asciiTheme="majorHAnsi" w:hAnsiTheme="majorHAnsi"/>
          <w:color w:val="auto"/>
          <w:sz w:val="22"/>
          <w:szCs w:val="22"/>
        </w:rPr>
        <w:t>201</w:t>
      </w:r>
      <w:r w:rsidR="0051193D">
        <w:rPr>
          <w:rFonts w:asciiTheme="majorHAnsi" w:hAnsiTheme="majorHAnsi"/>
          <w:color w:val="auto"/>
          <w:sz w:val="22"/>
          <w:szCs w:val="22"/>
        </w:rPr>
        <w:t>9</w:t>
      </w:r>
      <w:r w:rsidR="00C52E94">
        <w:rPr>
          <w:rFonts w:asciiTheme="majorHAnsi" w:hAnsiTheme="majorHAnsi"/>
          <w:color w:val="auto"/>
          <w:sz w:val="22"/>
          <w:szCs w:val="22"/>
        </w:rPr>
        <w:t>?</w:t>
      </w:r>
      <w:r w:rsidR="002D37B8" w:rsidRPr="00944D8C">
        <w:rPr>
          <w:rFonts w:asciiTheme="majorHAnsi" w:hAnsiTheme="majorHAnsi"/>
          <w:color w:val="auto"/>
          <w:sz w:val="22"/>
          <w:szCs w:val="22"/>
        </w:rPr>
        <w:t>;</w:t>
      </w:r>
      <w:proofErr w:type="gramEnd"/>
    </w:p>
    <w:p w:rsidR="00944D8C" w:rsidRDefault="00944D8C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944D8C" w:rsidRPr="00944D8C" w:rsidRDefault="00944D8C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AD0611" w:rsidRPr="00944D8C" w:rsidRDefault="00AD0611" w:rsidP="005707C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51193D" w:rsidRDefault="00AD0611" w:rsidP="00B629E6">
      <w:pPr>
        <w:jc w:val="both"/>
        <w:rPr>
          <w:rFonts w:asciiTheme="majorHAnsi" w:hAnsiTheme="majorHAnsi"/>
          <w:color w:val="auto"/>
          <w:sz w:val="22"/>
          <w:szCs w:val="22"/>
        </w:rPr>
      </w:pPr>
      <w:r w:rsidRPr="00944D8C">
        <w:rPr>
          <w:rFonts w:asciiTheme="majorHAnsi" w:hAnsiTheme="majorHAnsi"/>
          <w:color w:val="auto"/>
          <w:sz w:val="22"/>
          <w:szCs w:val="22"/>
        </w:rPr>
        <w:t>- Postos de trabalho a Contratar</w:t>
      </w:r>
      <w:r w:rsidR="0051193D">
        <w:rPr>
          <w:rFonts w:asciiTheme="majorHAnsi" w:hAnsiTheme="majorHAnsi"/>
          <w:color w:val="auto"/>
          <w:sz w:val="22"/>
          <w:szCs w:val="22"/>
        </w:rPr>
        <w:t>:</w:t>
      </w:r>
    </w:p>
    <w:p w:rsidR="0051193D" w:rsidRDefault="0051193D" w:rsidP="0051193D">
      <w:pPr>
        <w:ind w:firstLine="709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- </w:t>
      </w:r>
      <w:r w:rsidR="00260DB7">
        <w:rPr>
          <w:rFonts w:asciiTheme="majorHAnsi" w:hAnsiTheme="majorHAnsi"/>
          <w:color w:val="auto"/>
          <w:sz w:val="22"/>
          <w:szCs w:val="22"/>
        </w:rPr>
        <w:t>Q</w:t>
      </w:r>
      <w:r w:rsidR="00DD44FA">
        <w:rPr>
          <w:rFonts w:asciiTheme="majorHAnsi" w:hAnsiTheme="majorHAnsi"/>
          <w:color w:val="auto"/>
          <w:sz w:val="22"/>
          <w:szCs w:val="22"/>
        </w:rPr>
        <w:t>uantos</w:t>
      </w:r>
      <w:r w:rsidR="00260DB7">
        <w:rPr>
          <w:rFonts w:asciiTheme="majorHAnsi" w:hAnsiTheme="majorHAnsi"/>
          <w:color w:val="auto"/>
          <w:sz w:val="22"/>
          <w:szCs w:val="22"/>
        </w:rPr>
        <w:t>?</w:t>
      </w:r>
    </w:p>
    <w:p w:rsidR="0051193D" w:rsidRDefault="0051193D" w:rsidP="0051193D">
      <w:pPr>
        <w:ind w:firstLine="709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- </w:t>
      </w:r>
      <w:r w:rsidR="00260DB7">
        <w:rPr>
          <w:rFonts w:asciiTheme="majorHAnsi" w:hAnsiTheme="majorHAnsi"/>
          <w:color w:val="auto"/>
          <w:sz w:val="22"/>
          <w:szCs w:val="22"/>
        </w:rPr>
        <w:t>P</w:t>
      </w:r>
      <w:r w:rsidR="00DD44FA">
        <w:rPr>
          <w:rFonts w:asciiTheme="majorHAnsi" w:hAnsiTheme="majorHAnsi"/>
          <w:color w:val="auto"/>
          <w:sz w:val="22"/>
          <w:szCs w:val="22"/>
        </w:rPr>
        <w:t>ara que funções</w:t>
      </w:r>
      <w:r w:rsidR="00260DB7">
        <w:rPr>
          <w:rFonts w:asciiTheme="majorHAnsi" w:hAnsiTheme="majorHAnsi"/>
          <w:color w:val="auto"/>
          <w:sz w:val="22"/>
          <w:szCs w:val="22"/>
        </w:rPr>
        <w:t>?</w:t>
      </w:r>
    </w:p>
    <w:p w:rsidR="00B83F18" w:rsidRPr="00B629E6" w:rsidRDefault="0051193D" w:rsidP="0051193D">
      <w:pPr>
        <w:ind w:firstLine="709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- Mês/ano previsto da c</w:t>
      </w:r>
      <w:r w:rsidR="00260DB7">
        <w:rPr>
          <w:rFonts w:asciiTheme="majorHAnsi" w:hAnsiTheme="majorHAnsi"/>
          <w:color w:val="auto"/>
          <w:sz w:val="22"/>
          <w:szCs w:val="22"/>
        </w:rPr>
        <w:t>ontratação</w:t>
      </w:r>
      <w:r>
        <w:rPr>
          <w:rFonts w:asciiTheme="majorHAnsi" w:hAnsiTheme="majorHAnsi"/>
          <w:color w:val="auto"/>
          <w:sz w:val="22"/>
          <w:szCs w:val="22"/>
        </w:rPr>
        <w:t xml:space="preserve"> de cada um.</w:t>
      </w:r>
      <w:bookmarkStart w:id="0" w:name="_GoBack"/>
      <w:bookmarkEnd w:id="0"/>
    </w:p>
    <w:sectPr w:rsidR="00B83F18" w:rsidRPr="00B629E6" w:rsidSect="00E60066">
      <w:headerReference w:type="default" r:id="rId10"/>
      <w:footerReference w:type="default" r:id="rId11"/>
      <w:headerReference w:type="first" r:id="rId12"/>
      <w:pgSz w:w="11907" w:h="16839" w:code="9"/>
      <w:pgMar w:top="1702" w:right="1080" w:bottom="1080" w:left="1080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A1" w:rsidRDefault="00611EA1">
      <w:pPr>
        <w:spacing w:before="0" w:after="0"/>
      </w:pPr>
      <w:r>
        <w:separator/>
      </w:r>
    </w:p>
  </w:endnote>
  <w:endnote w:type="continuationSeparator" w:id="0">
    <w:p w:rsidR="00611EA1" w:rsidRDefault="00611E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ntonSans Light">
    <w:altName w:val="Times New Roman"/>
    <w:charset w:val="00"/>
    <w:family w:val="auto"/>
    <w:pitch w:val="variable"/>
    <w:sig w:usb0="A00002FF" w:usb1="5000A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D7" w:rsidRPr="00431F65" w:rsidRDefault="00D448D7">
    <w:pPr>
      <w:pStyle w:val="rodap"/>
      <w:rPr>
        <w:rFonts w:asciiTheme="majorHAnsi" w:hAnsiTheme="majorHAnsi"/>
      </w:rPr>
    </w:pPr>
    <w:r w:rsidRPr="00431F65">
      <w:rPr>
        <w:rFonts w:asciiTheme="majorHAnsi" w:hAnsiTheme="majorHAnsi"/>
      </w:rPr>
      <w:t xml:space="preserve">Página </w:t>
    </w:r>
    <w:r w:rsidR="009A351E" w:rsidRPr="00431F65">
      <w:rPr>
        <w:rFonts w:asciiTheme="majorHAnsi" w:hAnsiTheme="majorHAnsi"/>
      </w:rPr>
      <w:fldChar w:fldCharType="begin"/>
    </w:r>
    <w:r w:rsidRPr="00431F65">
      <w:rPr>
        <w:rFonts w:asciiTheme="majorHAnsi" w:hAnsiTheme="majorHAnsi"/>
      </w:rPr>
      <w:instrText>page</w:instrText>
    </w:r>
    <w:r w:rsidR="009A351E" w:rsidRPr="00431F65">
      <w:rPr>
        <w:rFonts w:asciiTheme="majorHAnsi" w:hAnsiTheme="majorHAnsi"/>
      </w:rPr>
      <w:fldChar w:fldCharType="separate"/>
    </w:r>
    <w:r w:rsidR="0051193D">
      <w:rPr>
        <w:rFonts w:asciiTheme="majorHAnsi" w:hAnsiTheme="majorHAnsi"/>
        <w:noProof/>
      </w:rPr>
      <w:t>3</w:t>
    </w:r>
    <w:r w:rsidR="009A351E" w:rsidRPr="00431F65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A1" w:rsidRDefault="00611EA1">
      <w:pPr>
        <w:spacing w:before="0" w:after="0"/>
      </w:pPr>
      <w:r>
        <w:separator/>
      </w:r>
    </w:p>
  </w:footnote>
  <w:footnote w:type="continuationSeparator" w:id="0">
    <w:p w:rsidR="00611EA1" w:rsidRDefault="00611E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4"/>
    </w:tblGrid>
    <w:tr w:rsidR="006518FE" w:rsidTr="006518FE">
      <w:tc>
        <w:tcPr>
          <w:tcW w:w="4943" w:type="dxa"/>
        </w:tcPr>
        <w:p w:rsidR="006518FE" w:rsidRDefault="006518FE" w:rsidP="006518FE">
          <w:pPr>
            <w:pStyle w:val="Cabealho0"/>
            <w:rPr>
              <w:rFonts w:asciiTheme="majorHAnsi" w:hAnsiTheme="majorHAnsi"/>
              <w:b/>
            </w:rPr>
          </w:pPr>
          <w:r w:rsidRPr="00290AA0">
            <w:rPr>
              <w:rFonts w:asciiTheme="majorHAnsi" w:hAnsiTheme="majorHAnsi"/>
            </w:rPr>
            <w:t xml:space="preserve"> </w:t>
          </w:r>
        </w:p>
      </w:tc>
      <w:tc>
        <w:tcPr>
          <w:tcW w:w="4944" w:type="dxa"/>
        </w:tcPr>
        <w:p w:rsidR="006518FE" w:rsidRDefault="006518FE" w:rsidP="00E60066">
          <w:pPr>
            <w:rPr>
              <w:rFonts w:asciiTheme="majorHAnsi" w:hAnsiTheme="majorHAnsi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40005</wp:posOffset>
                </wp:positionV>
                <wp:extent cx="1138555" cy="409575"/>
                <wp:effectExtent l="19050" t="0" r="4445" b="0"/>
                <wp:wrapNone/>
                <wp:docPr id="4" name="Imagem 4" descr="C:\Users\andreia\Downloads\logo_portugal2020\portugal202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4" descr="C:\Users\andreia\Downloads\logo_portugal2020\portugal2020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hAnsiTheme="majorHAnsi"/>
              <w:b/>
            </w:rPr>
            <w:t xml:space="preserve">                                     </w:t>
          </w:r>
        </w:p>
      </w:tc>
    </w:tr>
    <w:tr w:rsidR="006518FE" w:rsidTr="006518FE">
      <w:tc>
        <w:tcPr>
          <w:tcW w:w="4943" w:type="dxa"/>
        </w:tcPr>
        <w:p w:rsidR="006518FE" w:rsidRPr="00431F65" w:rsidRDefault="006518FE" w:rsidP="006518FE">
          <w:pPr>
            <w:rPr>
              <w:rFonts w:asciiTheme="majorHAnsi" w:hAnsiTheme="majorHAnsi"/>
              <w:b/>
            </w:rPr>
          </w:pPr>
        </w:p>
      </w:tc>
      <w:tc>
        <w:tcPr>
          <w:tcW w:w="4944" w:type="dxa"/>
        </w:tcPr>
        <w:p w:rsidR="006518FE" w:rsidRDefault="006518FE" w:rsidP="00E60066">
          <w:pPr>
            <w:rPr>
              <w:noProof/>
            </w:rPr>
          </w:pPr>
        </w:p>
      </w:tc>
    </w:tr>
  </w:tbl>
  <w:p w:rsidR="00D448D7" w:rsidRPr="00181DE6" w:rsidRDefault="00D448D7" w:rsidP="006518FE">
    <w:pPr>
      <w:rPr>
        <w:rFonts w:asciiTheme="majorHAnsi" w:hAnsiTheme="majorHAnsi"/>
        <w:b/>
        <w:bCs/>
        <w:noProof/>
      </w:rPr>
    </w:pPr>
    <w:r w:rsidRPr="00290AA0">
      <w:rPr>
        <w:rFonts w:asciiTheme="majorHAnsi" w:hAnsiTheme="majorHAns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042" w:type="pct"/>
      <w:tblLook w:val="04A0" w:firstRow="1" w:lastRow="0" w:firstColumn="1" w:lastColumn="0" w:noHBand="0" w:noVBand="1"/>
    </w:tblPr>
    <w:tblGrid>
      <w:gridCol w:w="6061"/>
    </w:tblGrid>
    <w:tr w:rsidR="00D448D7" w:rsidTr="00066BD9">
      <w:tc>
        <w:tcPr>
          <w:tcW w:w="5000" w:type="pct"/>
          <w:vAlign w:val="bottom"/>
        </w:tcPr>
        <w:p w:rsidR="00D448D7" w:rsidRPr="005868A3" w:rsidRDefault="00D448D7">
          <w:r w:rsidRPr="00066BD9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38735</wp:posOffset>
                </wp:positionV>
                <wp:extent cx="1138555" cy="405130"/>
                <wp:effectExtent l="0" t="0" r="4445" b="0"/>
                <wp:wrapNone/>
                <wp:docPr id="5" name="Imagem 4" descr="C:\Users\andreia\Downloads\logo_portugal2020\portugal202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4" descr="C:\Users\andreia\Downloads\logo_portugal2020\portugal2020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66BD9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9525</wp:posOffset>
                </wp:positionV>
                <wp:extent cx="1190625" cy="511175"/>
                <wp:effectExtent l="0" t="0" r="9525" b="3175"/>
                <wp:wrapNone/>
                <wp:docPr id="6" name="Imagem 24" descr="Novo logo ris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m 24" descr="Novo logo risa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6BD9">
            <w:rPr>
              <w:b/>
            </w:rPr>
            <w:t>Assunto:</w:t>
          </w:r>
          <w:r>
            <w:t xml:space="preserve"> Fundamentações da Candidatura – Inovação Produtiva</w:t>
          </w:r>
        </w:p>
        <w:p w:rsidR="00D448D7" w:rsidRPr="005868A3" w:rsidRDefault="00D448D7">
          <w:r w:rsidRPr="00066BD9">
            <w:rPr>
              <w:b/>
            </w:rPr>
            <w:t>AAC:</w:t>
          </w:r>
          <w:r>
            <w:t xml:space="preserve"> 03/SI/2015</w:t>
          </w:r>
        </w:p>
        <w:p w:rsidR="00D448D7" w:rsidRDefault="00D448D7" w:rsidP="00066BD9">
          <w:pPr>
            <w:spacing w:after="0"/>
          </w:pPr>
          <w:r>
            <w:rPr>
              <w:rStyle w:val="Forte"/>
            </w:rPr>
            <w:t>Promotor:</w:t>
          </w:r>
          <w:r>
            <w:t xml:space="preserve"> AAAAAAAAAA </w:t>
          </w:r>
        </w:p>
      </w:tc>
    </w:tr>
  </w:tbl>
  <w:p w:rsidR="00D448D7" w:rsidRDefault="00D448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2A1"/>
    <w:multiLevelType w:val="multilevel"/>
    <w:tmpl w:val="F568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C06CD"/>
    <w:multiLevelType w:val="hybridMultilevel"/>
    <w:tmpl w:val="47D42402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0B0E35"/>
    <w:multiLevelType w:val="multilevel"/>
    <w:tmpl w:val="5FC6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C1E79"/>
    <w:multiLevelType w:val="hybridMultilevel"/>
    <w:tmpl w:val="7250E4AC"/>
    <w:lvl w:ilvl="0" w:tplc="67F0CFFC">
      <w:start w:val="1"/>
      <w:numFmt w:val="bullet"/>
      <w:lvlText w:val="­"/>
      <w:lvlJc w:val="left"/>
      <w:pPr>
        <w:ind w:left="1425" w:hanging="360"/>
      </w:pPr>
      <w:rPr>
        <w:rFonts w:ascii="Albertus Extra Bold" w:hAnsi="Albertus Extra Bold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A5B067A"/>
    <w:multiLevelType w:val="hybridMultilevel"/>
    <w:tmpl w:val="F642E65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234A4"/>
    <w:multiLevelType w:val="hybridMultilevel"/>
    <w:tmpl w:val="8D5C671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25C2"/>
    <w:multiLevelType w:val="hybridMultilevel"/>
    <w:tmpl w:val="5A0A9E8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21CAA"/>
    <w:multiLevelType w:val="hybridMultilevel"/>
    <w:tmpl w:val="CEE6ED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F16A5"/>
    <w:multiLevelType w:val="hybridMultilevel"/>
    <w:tmpl w:val="F642E65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24EAF"/>
    <w:multiLevelType w:val="hybridMultilevel"/>
    <w:tmpl w:val="ACFA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36169"/>
    <w:multiLevelType w:val="hybridMultilevel"/>
    <w:tmpl w:val="9A9CF264"/>
    <w:lvl w:ilvl="0" w:tplc="67F0CFFC">
      <w:start w:val="1"/>
      <w:numFmt w:val="bullet"/>
      <w:lvlText w:val="­"/>
      <w:lvlJc w:val="left"/>
      <w:pPr>
        <w:ind w:left="720" w:hanging="360"/>
      </w:pPr>
      <w:rPr>
        <w:rFonts w:ascii="Albertus Extra Bold" w:hAnsi="Albertus Extra 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557F"/>
    <w:multiLevelType w:val="hybridMultilevel"/>
    <w:tmpl w:val="50E847F6"/>
    <w:lvl w:ilvl="0" w:tplc="AB5C74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5250A"/>
    <w:multiLevelType w:val="hybridMultilevel"/>
    <w:tmpl w:val="447CC26E"/>
    <w:lvl w:ilvl="0" w:tplc="7754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AE34A5"/>
    <w:multiLevelType w:val="hybridMultilevel"/>
    <w:tmpl w:val="EBDE6072"/>
    <w:lvl w:ilvl="0" w:tplc="AB5C74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7806"/>
    <w:multiLevelType w:val="multilevel"/>
    <w:tmpl w:val="96BA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C67F6D"/>
    <w:multiLevelType w:val="hybridMultilevel"/>
    <w:tmpl w:val="2CEA7532"/>
    <w:lvl w:ilvl="0" w:tplc="E51278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54B7C"/>
    <w:multiLevelType w:val="multilevel"/>
    <w:tmpl w:val="5370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7D3A80"/>
    <w:multiLevelType w:val="hybridMultilevel"/>
    <w:tmpl w:val="FD22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A173E"/>
    <w:multiLevelType w:val="hybridMultilevel"/>
    <w:tmpl w:val="3CE8E7EC"/>
    <w:lvl w:ilvl="0" w:tplc="6B9489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1962"/>
    <w:multiLevelType w:val="hybridMultilevel"/>
    <w:tmpl w:val="7AEE615A"/>
    <w:lvl w:ilvl="0" w:tplc="6164C3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96FF6"/>
    <w:multiLevelType w:val="hybridMultilevel"/>
    <w:tmpl w:val="E90CF4F4"/>
    <w:lvl w:ilvl="0" w:tplc="5C8E3102">
      <w:start w:val="1"/>
      <w:numFmt w:val="bullet"/>
      <w:lvlText w:val=""/>
      <w:lvlJc w:val="left"/>
      <w:pPr>
        <w:tabs>
          <w:tab w:val="num" w:pos="530"/>
        </w:tabs>
        <w:ind w:left="53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"/>
        </w:tabs>
        <w:ind w:left="3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19"/>
        </w:tabs>
        <w:ind w:left="1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39"/>
        </w:tabs>
        <w:ind w:left="1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59"/>
        </w:tabs>
        <w:ind w:left="25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79"/>
        </w:tabs>
        <w:ind w:left="3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99"/>
        </w:tabs>
        <w:ind w:left="3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19"/>
        </w:tabs>
        <w:ind w:left="47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39"/>
        </w:tabs>
        <w:ind w:left="5439" w:hanging="360"/>
      </w:pPr>
      <w:rPr>
        <w:rFonts w:ascii="Wingdings" w:hAnsi="Wingdings" w:hint="default"/>
      </w:rPr>
    </w:lvl>
  </w:abstractNum>
  <w:abstractNum w:abstractNumId="21" w15:restartNumberingAfterBreak="0">
    <w:nsid w:val="3B917016"/>
    <w:multiLevelType w:val="multilevel"/>
    <w:tmpl w:val="AAA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E4DE2"/>
    <w:multiLevelType w:val="hybridMultilevel"/>
    <w:tmpl w:val="40008D0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C5E1C"/>
    <w:multiLevelType w:val="multilevel"/>
    <w:tmpl w:val="39DE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2D6853"/>
    <w:multiLevelType w:val="hybridMultilevel"/>
    <w:tmpl w:val="54721C8A"/>
    <w:lvl w:ilvl="0" w:tplc="B12208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969F3"/>
    <w:multiLevelType w:val="hybridMultilevel"/>
    <w:tmpl w:val="9EE2C3A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25209"/>
    <w:multiLevelType w:val="hybridMultilevel"/>
    <w:tmpl w:val="0B1A4878"/>
    <w:lvl w:ilvl="0" w:tplc="4246D3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391EF6"/>
    <w:multiLevelType w:val="multilevel"/>
    <w:tmpl w:val="FEA2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B93120E"/>
    <w:multiLevelType w:val="multilevel"/>
    <w:tmpl w:val="9AD4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FE4813"/>
    <w:multiLevelType w:val="hybridMultilevel"/>
    <w:tmpl w:val="880CDB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929"/>
    <w:multiLevelType w:val="hybridMultilevel"/>
    <w:tmpl w:val="14D45EFA"/>
    <w:lvl w:ilvl="0" w:tplc="AF1AF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26D6D"/>
    <w:multiLevelType w:val="hybridMultilevel"/>
    <w:tmpl w:val="41EC74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729BB"/>
    <w:multiLevelType w:val="hybridMultilevel"/>
    <w:tmpl w:val="38AA4B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F553D"/>
    <w:multiLevelType w:val="hybridMultilevel"/>
    <w:tmpl w:val="BA6441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25799"/>
    <w:multiLevelType w:val="hybridMultilevel"/>
    <w:tmpl w:val="CEE6ED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F57A4"/>
    <w:multiLevelType w:val="hybridMultilevel"/>
    <w:tmpl w:val="485075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126A9"/>
    <w:multiLevelType w:val="hybridMultilevel"/>
    <w:tmpl w:val="F1E0C570"/>
    <w:lvl w:ilvl="0" w:tplc="785E29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7746D"/>
    <w:multiLevelType w:val="hybridMultilevel"/>
    <w:tmpl w:val="7E68CC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81A16"/>
    <w:multiLevelType w:val="hybridMultilevel"/>
    <w:tmpl w:val="0BA06422"/>
    <w:lvl w:ilvl="0" w:tplc="27AC7D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02688"/>
    <w:multiLevelType w:val="hybridMultilevel"/>
    <w:tmpl w:val="423089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A2D8E"/>
    <w:multiLevelType w:val="hybridMultilevel"/>
    <w:tmpl w:val="1B8E6E76"/>
    <w:lvl w:ilvl="0" w:tplc="1E6807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2"/>
  </w:num>
  <w:num w:numId="4">
    <w:abstractNumId w:val="15"/>
  </w:num>
  <w:num w:numId="5">
    <w:abstractNumId w:val="31"/>
  </w:num>
  <w:num w:numId="6">
    <w:abstractNumId w:val="19"/>
  </w:num>
  <w:num w:numId="7">
    <w:abstractNumId w:val="18"/>
  </w:num>
  <w:num w:numId="8">
    <w:abstractNumId w:val="5"/>
  </w:num>
  <w:num w:numId="9">
    <w:abstractNumId w:val="39"/>
  </w:num>
  <w:num w:numId="10">
    <w:abstractNumId w:val="20"/>
  </w:num>
  <w:num w:numId="11">
    <w:abstractNumId w:val="6"/>
  </w:num>
  <w:num w:numId="12">
    <w:abstractNumId w:val="29"/>
  </w:num>
  <w:num w:numId="13">
    <w:abstractNumId w:val="8"/>
  </w:num>
  <w:num w:numId="14">
    <w:abstractNumId w:val="4"/>
  </w:num>
  <w:num w:numId="15">
    <w:abstractNumId w:val="30"/>
  </w:num>
  <w:num w:numId="16">
    <w:abstractNumId w:val="26"/>
  </w:num>
  <w:num w:numId="17">
    <w:abstractNumId w:val="38"/>
  </w:num>
  <w:num w:numId="18">
    <w:abstractNumId w:val="24"/>
  </w:num>
  <w:num w:numId="19">
    <w:abstractNumId w:val="10"/>
  </w:num>
  <w:num w:numId="20">
    <w:abstractNumId w:val="3"/>
  </w:num>
  <w:num w:numId="21">
    <w:abstractNumId w:val="40"/>
  </w:num>
  <w:num w:numId="22">
    <w:abstractNumId w:val="22"/>
  </w:num>
  <w:num w:numId="23">
    <w:abstractNumId w:val="25"/>
  </w:num>
  <w:num w:numId="24">
    <w:abstractNumId w:val="1"/>
  </w:num>
  <w:num w:numId="25">
    <w:abstractNumId w:val="2"/>
  </w:num>
  <w:num w:numId="26">
    <w:abstractNumId w:val="21"/>
  </w:num>
  <w:num w:numId="27">
    <w:abstractNumId w:val="28"/>
  </w:num>
  <w:num w:numId="28">
    <w:abstractNumId w:val="23"/>
  </w:num>
  <w:num w:numId="29">
    <w:abstractNumId w:val="16"/>
  </w:num>
  <w:num w:numId="30">
    <w:abstractNumId w:val="14"/>
  </w:num>
  <w:num w:numId="31">
    <w:abstractNumId w:val="27"/>
  </w:num>
  <w:num w:numId="32">
    <w:abstractNumId w:val="0"/>
  </w:num>
  <w:num w:numId="33">
    <w:abstractNumId w:val="37"/>
  </w:num>
  <w:num w:numId="34">
    <w:abstractNumId w:val="34"/>
  </w:num>
  <w:num w:numId="35">
    <w:abstractNumId w:val="17"/>
  </w:num>
  <w:num w:numId="36">
    <w:abstractNumId w:val="7"/>
  </w:num>
  <w:num w:numId="37">
    <w:abstractNumId w:val="9"/>
  </w:num>
  <w:num w:numId="38">
    <w:abstractNumId w:val="35"/>
  </w:num>
  <w:num w:numId="39">
    <w:abstractNumId w:val="32"/>
  </w:num>
  <w:num w:numId="40">
    <w:abstractNumId w:val="1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1D"/>
    <w:rsid w:val="00000F77"/>
    <w:rsid w:val="00001CFD"/>
    <w:rsid w:val="000029CE"/>
    <w:rsid w:val="00003D3E"/>
    <w:rsid w:val="0000699B"/>
    <w:rsid w:val="00006D02"/>
    <w:rsid w:val="00010F94"/>
    <w:rsid w:val="000123D6"/>
    <w:rsid w:val="00013198"/>
    <w:rsid w:val="00014316"/>
    <w:rsid w:val="000154FF"/>
    <w:rsid w:val="0001590C"/>
    <w:rsid w:val="00017674"/>
    <w:rsid w:val="00023A63"/>
    <w:rsid w:val="00023EC0"/>
    <w:rsid w:val="00025C3F"/>
    <w:rsid w:val="000262E7"/>
    <w:rsid w:val="00026549"/>
    <w:rsid w:val="00030801"/>
    <w:rsid w:val="00031E77"/>
    <w:rsid w:val="0003223B"/>
    <w:rsid w:val="0003379D"/>
    <w:rsid w:val="000338D5"/>
    <w:rsid w:val="00034327"/>
    <w:rsid w:val="00035506"/>
    <w:rsid w:val="00035523"/>
    <w:rsid w:val="0003736F"/>
    <w:rsid w:val="00041058"/>
    <w:rsid w:val="00045105"/>
    <w:rsid w:val="000457BC"/>
    <w:rsid w:val="00045FA7"/>
    <w:rsid w:val="00046B28"/>
    <w:rsid w:val="0005219B"/>
    <w:rsid w:val="00053226"/>
    <w:rsid w:val="00054881"/>
    <w:rsid w:val="00055B15"/>
    <w:rsid w:val="00056A4F"/>
    <w:rsid w:val="00057739"/>
    <w:rsid w:val="00062092"/>
    <w:rsid w:val="000644F1"/>
    <w:rsid w:val="000657EA"/>
    <w:rsid w:val="00066BD9"/>
    <w:rsid w:val="00070874"/>
    <w:rsid w:val="00071AE2"/>
    <w:rsid w:val="00071CB7"/>
    <w:rsid w:val="00072E33"/>
    <w:rsid w:val="00074B06"/>
    <w:rsid w:val="00075E57"/>
    <w:rsid w:val="00076134"/>
    <w:rsid w:val="00080440"/>
    <w:rsid w:val="00081964"/>
    <w:rsid w:val="00082A8D"/>
    <w:rsid w:val="000832A2"/>
    <w:rsid w:val="00084A23"/>
    <w:rsid w:val="00084F1C"/>
    <w:rsid w:val="00086BCD"/>
    <w:rsid w:val="00087980"/>
    <w:rsid w:val="00087FD4"/>
    <w:rsid w:val="0009098D"/>
    <w:rsid w:val="00091901"/>
    <w:rsid w:val="00093097"/>
    <w:rsid w:val="000930EB"/>
    <w:rsid w:val="00093963"/>
    <w:rsid w:val="00094CE7"/>
    <w:rsid w:val="0009573F"/>
    <w:rsid w:val="00095E69"/>
    <w:rsid w:val="000967A1"/>
    <w:rsid w:val="000967B9"/>
    <w:rsid w:val="000A0044"/>
    <w:rsid w:val="000A0E53"/>
    <w:rsid w:val="000A3368"/>
    <w:rsid w:val="000A3A19"/>
    <w:rsid w:val="000A46D3"/>
    <w:rsid w:val="000A4C45"/>
    <w:rsid w:val="000A62B6"/>
    <w:rsid w:val="000A6A97"/>
    <w:rsid w:val="000A76EA"/>
    <w:rsid w:val="000B05F0"/>
    <w:rsid w:val="000B0C88"/>
    <w:rsid w:val="000B1131"/>
    <w:rsid w:val="000B1FB7"/>
    <w:rsid w:val="000B25CF"/>
    <w:rsid w:val="000B2A9A"/>
    <w:rsid w:val="000B2E3C"/>
    <w:rsid w:val="000B2E56"/>
    <w:rsid w:val="000B36A3"/>
    <w:rsid w:val="000B37EA"/>
    <w:rsid w:val="000B4FAC"/>
    <w:rsid w:val="000B7934"/>
    <w:rsid w:val="000C0390"/>
    <w:rsid w:val="000C42AC"/>
    <w:rsid w:val="000C7FAF"/>
    <w:rsid w:val="000D4BD8"/>
    <w:rsid w:val="000D5881"/>
    <w:rsid w:val="000D7D14"/>
    <w:rsid w:val="000E20E6"/>
    <w:rsid w:val="000E2F4A"/>
    <w:rsid w:val="000E313D"/>
    <w:rsid w:val="000E3C04"/>
    <w:rsid w:val="000E3CD9"/>
    <w:rsid w:val="000E3EC2"/>
    <w:rsid w:val="000E4371"/>
    <w:rsid w:val="000E5959"/>
    <w:rsid w:val="000E61A4"/>
    <w:rsid w:val="000E7566"/>
    <w:rsid w:val="000E7A7E"/>
    <w:rsid w:val="000F0576"/>
    <w:rsid w:val="000F1B2E"/>
    <w:rsid w:val="000F1E8C"/>
    <w:rsid w:val="000F2783"/>
    <w:rsid w:val="000F32D1"/>
    <w:rsid w:val="000F3610"/>
    <w:rsid w:val="000F3CDF"/>
    <w:rsid w:val="000F57F9"/>
    <w:rsid w:val="000F59B8"/>
    <w:rsid w:val="000F6DED"/>
    <w:rsid w:val="00100A62"/>
    <w:rsid w:val="00103F97"/>
    <w:rsid w:val="00106A14"/>
    <w:rsid w:val="00107AB1"/>
    <w:rsid w:val="00110845"/>
    <w:rsid w:val="00112DC4"/>
    <w:rsid w:val="00113E71"/>
    <w:rsid w:val="0011625D"/>
    <w:rsid w:val="00121FAF"/>
    <w:rsid w:val="001223BB"/>
    <w:rsid w:val="001229F7"/>
    <w:rsid w:val="0012357C"/>
    <w:rsid w:val="001254B6"/>
    <w:rsid w:val="00127C22"/>
    <w:rsid w:val="00130194"/>
    <w:rsid w:val="00130EE3"/>
    <w:rsid w:val="0013140A"/>
    <w:rsid w:val="00135B64"/>
    <w:rsid w:val="001363A2"/>
    <w:rsid w:val="00136D13"/>
    <w:rsid w:val="00140F25"/>
    <w:rsid w:val="0014213F"/>
    <w:rsid w:val="00143B7C"/>
    <w:rsid w:val="00144A09"/>
    <w:rsid w:val="001469BC"/>
    <w:rsid w:val="00151A33"/>
    <w:rsid w:val="00151DD0"/>
    <w:rsid w:val="00153BF7"/>
    <w:rsid w:val="00154E4E"/>
    <w:rsid w:val="001552A3"/>
    <w:rsid w:val="001571EB"/>
    <w:rsid w:val="00157FAF"/>
    <w:rsid w:val="0016022E"/>
    <w:rsid w:val="00160D15"/>
    <w:rsid w:val="0016202E"/>
    <w:rsid w:val="00163F1C"/>
    <w:rsid w:val="00164A01"/>
    <w:rsid w:val="00164C12"/>
    <w:rsid w:val="001650A8"/>
    <w:rsid w:val="0016664E"/>
    <w:rsid w:val="0016675A"/>
    <w:rsid w:val="00166F70"/>
    <w:rsid w:val="00170CA9"/>
    <w:rsid w:val="00172AC8"/>
    <w:rsid w:val="001763B7"/>
    <w:rsid w:val="00176650"/>
    <w:rsid w:val="00176E2E"/>
    <w:rsid w:val="001807A7"/>
    <w:rsid w:val="00181DE6"/>
    <w:rsid w:val="00181E1B"/>
    <w:rsid w:val="00182CB8"/>
    <w:rsid w:val="00183816"/>
    <w:rsid w:val="00185C7D"/>
    <w:rsid w:val="001869DF"/>
    <w:rsid w:val="0019196A"/>
    <w:rsid w:val="00192650"/>
    <w:rsid w:val="00193F14"/>
    <w:rsid w:val="001944FE"/>
    <w:rsid w:val="001948DF"/>
    <w:rsid w:val="00194BED"/>
    <w:rsid w:val="00195A9E"/>
    <w:rsid w:val="00195F00"/>
    <w:rsid w:val="00195FB7"/>
    <w:rsid w:val="001973AB"/>
    <w:rsid w:val="001A0582"/>
    <w:rsid w:val="001A31E1"/>
    <w:rsid w:val="001A32C2"/>
    <w:rsid w:val="001A3866"/>
    <w:rsid w:val="001A6130"/>
    <w:rsid w:val="001A7618"/>
    <w:rsid w:val="001B1C6E"/>
    <w:rsid w:val="001B3B99"/>
    <w:rsid w:val="001B5324"/>
    <w:rsid w:val="001B5BCA"/>
    <w:rsid w:val="001B5CA0"/>
    <w:rsid w:val="001B5CAA"/>
    <w:rsid w:val="001C001A"/>
    <w:rsid w:val="001C39AF"/>
    <w:rsid w:val="001C47A1"/>
    <w:rsid w:val="001C51CB"/>
    <w:rsid w:val="001C5A98"/>
    <w:rsid w:val="001C60C2"/>
    <w:rsid w:val="001C716B"/>
    <w:rsid w:val="001C7424"/>
    <w:rsid w:val="001D0624"/>
    <w:rsid w:val="001D4BEB"/>
    <w:rsid w:val="001D4EB3"/>
    <w:rsid w:val="001D54FA"/>
    <w:rsid w:val="001D5D49"/>
    <w:rsid w:val="001D6BF7"/>
    <w:rsid w:val="001D732C"/>
    <w:rsid w:val="001D7AAE"/>
    <w:rsid w:val="001E08BB"/>
    <w:rsid w:val="001E1653"/>
    <w:rsid w:val="001E20AC"/>
    <w:rsid w:val="001E217A"/>
    <w:rsid w:val="001E2B6A"/>
    <w:rsid w:val="001E4194"/>
    <w:rsid w:val="001E4A81"/>
    <w:rsid w:val="001E5DBA"/>
    <w:rsid w:val="001F0411"/>
    <w:rsid w:val="001F0ED5"/>
    <w:rsid w:val="001F3745"/>
    <w:rsid w:val="001F4DE7"/>
    <w:rsid w:val="001F6188"/>
    <w:rsid w:val="00201E6A"/>
    <w:rsid w:val="0020264E"/>
    <w:rsid w:val="00202C73"/>
    <w:rsid w:val="00203446"/>
    <w:rsid w:val="00203BE0"/>
    <w:rsid w:val="00206C96"/>
    <w:rsid w:val="00210D5D"/>
    <w:rsid w:val="002116E5"/>
    <w:rsid w:val="00213734"/>
    <w:rsid w:val="00215DCB"/>
    <w:rsid w:val="002162E0"/>
    <w:rsid w:val="00217E76"/>
    <w:rsid w:val="002214B4"/>
    <w:rsid w:val="002223AC"/>
    <w:rsid w:val="00222D53"/>
    <w:rsid w:val="0022343F"/>
    <w:rsid w:val="00224668"/>
    <w:rsid w:val="00225595"/>
    <w:rsid w:val="00227023"/>
    <w:rsid w:val="00230643"/>
    <w:rsid w:val="00230A31"/>
    <w:rsid w:val="00230AA2"/>
    <w:rsid w:val="00231395"/>
    <w:rsid w:val="0023748F"/>
    <w:rsid w:val="0023754D"/>
    <w:rsid w:val="00243079"/>
    <w:rsid w:val="0024316C"/>
    <w:rsid w:val="0025142B"/>
    <w:rsid w:val="00251D4D"/>
    <w:rsid w:val="00252EB3"/>
    <w:rsid w:val="00253D73"/>
    <w:rsid w:val="0025509B"/>
    <w:rsid w:val="00255635"/>
    <w:rsid w:val="002560B5"/>
    <w:rsid w:val="00257049"/>
    <w:rsid w:val="00260DB7"/>
    <w:rsid w:val="002611F3"/>
    <w:rsid w:val="002618EC"/>
    <w:rsid w:val="00263E69"/>
    <w:rsid w:val="00265331"/>
    <w:rsid w:val="0026547D"/>
    <w:rsid w:val="002664E3"/>
    <w:rsid w:val="00270451"/>
    <w:rsid w:val="00272999"/>
    <w:rsid w:val="00274F1C"/>
    <w:rsid w:val="00275F1C"/>
    <w:rsid w:val="0027627B"/>
    <w:rsid w:val="0027745F"/>
    <w:rsid w:val="002778D7"/>
    <w:rsid w:val="00277BAF"/>
    <w:rsid w:val="00280CBA"/>
    <w:rsid w:val="00281807"/>
    <w:rsid w:val="00281ADB"/>
    <w:rsid w:val="00290AA0"/>
    <w:rsid w:val="002926B4"/>
    <w:rsid w:val="00294D03"/>
    <w:rsid w:val="00295609"/>
    <w:rsid w:val="002966D1"/>
    <w:rsid w:val="002976D2"/>
    <w:rsid w:val="002A1DD6"/>
    <w:rsid w:val="002A3ED9"/>
    <w:rsid w:val="002A433B"/>
    <w:rsid w:val="002A43E0"/>
    <w:rsid w:val="002A5785"/>
    <w:rsid w:val="002A59DA"/>
    <w:rsid w:val="002A66CB"/>
    <w:rsid w:val="002A7E5F"/>
    <w:rsid w:val="002B08FE"/>
    <w:rsid w:val="002B10CE"/>
    <w:rsid w:val="002B188E"/>
    <w:rsid w:val="002B1A77"/>
    <w:rsid w:val="002B28CF"/>
    <w:rsid w:val="002B3E2E"/>
    <w:rsid w:val="002B5430"/>
    <w:rsid w:val="002B5D62"/>
    <w:rsid w:val="002B6134"/>
    <w:rsid w:val="002C0096"/>
    <w:rsid w:val="002C37F4"/>
    <w:rsid w:val="002C390C"/>
    <w:rsid w:val="002C58D2"/>
    <w:rsid w:val="002C5E99"/>
    <w:rsid w:val="002D1E1C"/>
    <w:rsid w:val="002D2D66"/>
    <w:rsid w:val="002D37B8"/>
    <w:rsid w:val="002D7A28"/>
    <w:rsid w:val="002E0DBD"/>
    <w:rsid w:val="002E1058"/>
    <w:rsid w:val="002E1522"/>
    <w:rsid w:val="002E1570"/>
    <w:rsid w:val="002E3666"/>
    <w:rsid w:val="002E467A"/>
    <w:rsid w:val="002E5B70"/>
    <w:rsid w:val="002E5EB5"/>
    <w:rsid w:val="002E7E2D"/>
    <w:rsid w:val="002F0AED"/>
    <w:rsid w:val="002F192E"/>
    <w:rsid w:val="002F295E"/>
    <w:rsid w:val="002F5379"/>
    <w:rsid w:val="00300BFC"/>
    <w:rsid w:val="003025C7"/>
    <w:rsid w:val="00302727"/>
    <w:rsid w:val="003046DE"/>
    <w:rsid w:val="00306EB0"/>
    <w:rsid w:val="0031051A"/>
    <w:rsid w:val="0031249E"/>
    <w:rsid w:val="00314708"/>
    <w:rsid w:val="00314A59"/>
    <w:rsid w:val="00315274"/>
    <w:rsid w:val="003157B4"/>
    <w:rsid w:val="00316236"/>
    <w:rsid w:val="00321F3E"/>
    <w:rsid w:val="00324470"/>
    <w:rsid w:val="00325F72"/>
    <w:rsid w:val="00327AC6"/>
    <w:rsid w:val="00330325"/>
    <w:rsid w:val="00330E6B"/>
    <w:rsid w:val="00331AA3"/>
    <w:rsid w:val="00332EA4"/>
    <w:rsid w:val="00333862"/>
    <w:rsid w:val="00335A42"/>
    <w:rsid w:val="00335AAA"/>
    <w:rsid w:val="003410BB"/>
    <w:rsid w:val="003410FC"/>
    <w:rsid w:val="003412CA"/>
    <w:rsid w:val="00341D4D"/>
    <w:rsid w:val="00342ADC"/>
    <w:rsid w:val="00343C83"/>
    <w:rsid w:val="003444FF"/>
    <w:rsid w:val="00344790"/>
    <w:rsid w:val="00344B3C"/>
    <w:rsid w:val="00344BE8"/>
    <w:rsid w:val="00345433"/>
    <w:rsid w:val="00346117"/>
    <w:rsid w:val="003469EE"/>
    <w:rsid w:val="00346EAD"/>
    <w:rsid w:val="0035412E"/>
    <w:rsid w:val="00356D72"/>
    <w:rsid w:val="0035743D"/>
    <w:rsid w:val="00361A22"/>
    <w:rsid w:val="00361A50"/>
    <w:rsid w:val="00362320"/>
    <w:rsid w:val="0036549C"/>
    <w:rsid w:val="003656BF"/>
    <w:rsid w:val="003664FD"/>
    <w:rsid w:val="00367705"/>
    <w:rsid w:val="00367B14"/>
    <w:rsid w:val="00367E39"/>
    <w:rsid w:val="00370629"/>
    <w:rsid w:val="00372CC4"/>
    <w:rsid w:val="00374785"/>
    <w:rsid w:val="00374A77"/>
    <w:rsid w:val="0037504C"/>
    <w:rsid w:val="00376300"/>
    <w:rsid w:val="003808F6"/>
    <w:rsid w:val="00380D2B"/>
    <w:rsid w:val="003815B3"/>
    <w:rsid w:val="003831EC"/>
    <w:rsid w:val="003870BF"/>
    <w:rsid w:val="00390D34"/>
    <w:rsid w:val="00391E08"/>
    <w:rsid w:val="00394CCD"/>
    <w:rsid w:val="003957D6"/>
    <w:rsid w:val="00396539"/>
    <w:rsid w:val="00396E5C"/>
    <w:rsid w:val="00397D5E"/>
    <w:rsid w:val="003A19C8"/>
    <w:rsid w:val="003A50D4"/>
    <w:rsid w:val="003A5A9E"/>
    <w:rsid w:val="003B1243"/>
    <w:rsid w:val="003B1856"/>
    <w:rsid w:val="003B2297"/>
    <w:rsid w:val="003B2AEF"/>
    <w:rsid w:val="003B3315"/>
    <w:rsid w:val="003B47CD"/>
    <w:rsid w:val="003B738A"/>
    <w:rsid w:val="003C1E1C"/>
    <w:rsid w:val="003C2BA7"/>
    <w:rsid w:val="003C51D7"/>
    <w:rsid w:val="003C5D8D"/>
    <w:rsid w:val="003C60D0"/>
    <w:rsid w:val="003C71D3"/>
    <w:rsid w:val="003C7D46"/>
    <w:rsid w:val="003D01EA"/>
    <w:rsid w:val="003D074B"/>
    <w:rsid w:val="003D2953"/>
    <w:rsid w:val="003D4A89"/>
    <w:rsid w:val="003D5EB5"/>
    <w:rsid w:val="003D73A5"/>
    <w:rsid w:val="003D7ACA"/>
    <w:rsid w:val="003D7FFB"/>
    <w:rsid w:val="003E0A0B"/>
    <w:rsid w:val="003E1186"/>
    <w:rsid w:val="003E1560"/>
    <w:rsid w:val="003E5DD1"/>
    <w:rsid w:val="003E6A7D"/>
    <w:rsid w:val="003F1F65"/>
    <w:rsid w:val="003F2462"/>
    <w:rsid w:val="003F3504"/>
    <w:rsid w:val="003F3ADF"/>
    <w:rsid w:val="003F531E"/>
    <w:rsid w:val="003F6E78"/>
    <w:rsid w:val="00401DCB"/>
    <w:rsid w:val="00402328"/>
    <w:rsid w:val="00403FD3"/>
    <w:rsid w:val="004047E6"/>
    <w:rsid w:val="00405B27"/>
    <w:rsid w:val="00405FA3"/>
    <w:rsid w:val="004063A3"/>
    <w:rsid w:val="00406EA4"/>
    <w:rsid w:val="00411BCA"/>
    <w:rsid w:val="00411D45"/>
    <w:rsid w:val="00411DC4"/>
    <w:rsid w:val="00413C9B"/>
    <w:rsid w:val="00415C63"/>
    <w:rsid w:val="00420509"/>
    <w:rsid w:val="00420FE9"/>
    <w:rsid w:val="00421E1D"/>
    <w:rsid w:val="00423649"/>
    <w:rsid w:val="00423B8A"/>
    <w:rsid w:val="00425E14"/>
    <w:rsid w:val="0042641E"/>
    <w:rsid w:val="0043079D"/>
    <w:rsid w:val="00431F65"/>
    <w:rsid w:val="0043277F"/>
    <w:rsid w:val="0043530D"/>
    <w:rsid w:val="0043594E"/>
    <w:rsid w:val="00435B6B"/>
    <w:rsid w:val="00440A09"/>
    <w:rsid w:val="00444407"/>
    <w:rsid w:val="004447C1"/>
    <w:rsid w:val="00445AFB"/>
    <w:rsid w:val="00446C1D"/>
    <w:rsid w:val="00447487"/>
    <w:rsid w:val="00451518"/>
    <w:rsid w:val="00452358"/>
    <w:rsid w:val="0045259A"/>
    <w:rsid w:val="00453B3F"/>
    <w:rsid w:val="00460416"/>
    <w:rsid w:val="00462A0F"/>
    <w:rsid w:val="0046576F"/>
    <w:rsid w:val="00466178"/>
    <w:rsid w:val="00466217"/>
    <w:rsid w:val="00466583"/>
    <w:rsid w:val="004705F5"/>
    <w:rsid w:val="00472012"/>
    <w:rsid w:val="00472B72"/>
    <w:rsid w:val="00473B95"/>
    <w:rsid w:val="004746C8"/>
    <w:rsid w:val="00475436"/>
    <w:rsid w:val="00475B54"/>
    <w:rsid w:val="00476083"/>
    <w:rsid w:val="00476522"/>
    <w:rsid w:val="004769C3"/>
    <w:rsid w:val="00477155"/>
    <w:rsid w:val="004772F3"/>
    <w:rsid w:val="00480AD9"/>
    <w:rsid w:val="00480BF6"/>
    <w:rsid w:val="00481FF3"/>
    <w:rsid w:val="004821B1"/>
    <w:rsid w:val="00484406"/>
    <w:rsid w:val="00487E0E"/>
    <w:rsid w:val="00490D7A"/>
    <w:rsid w:val="00491E05"/>
    <w:rsid w:val="00492C61"/>
    <w:rsid w:val="00493190"/>
    <w:rsid w:val="004950F3"/>
    <w:rsid w:val="0049641F"/>
    <w:rsid w:val="00497CAA"/>
    <w:rsid w:val="004A065C"/>
    <w:rsid w:val="004A244A"/>
    <w:rsid w:val="004A2811"/>
    <w:rsid w:val="004A2C75"/>
    <w:rsid w:val="004A6EB5"/>
    <w:rsid w:val="004A7099"/>
    <w:rsid w:val="004B128F"/>
    <w:rsid w:val="004B185C"/>
    <w:rsid w:val="004B28D6"/>
    <w:rsid w:val="004B3798"/>
    <w:rsid w:val="004B390F"/>
    <w:rsid w:val="004B3917"/>
    <w:rsid w:val="004B47A4"/>
    <w:rsid w:val="004B6899"/>
    <w:rsid w:val="004B69A6"/>
    <w:rsid w:val="004B7D94"/>
    <w:rsid w:val="004C1BD4"/>
    <w:rsid w:val="004C2272"/>
    <w:rsid w:val="004C33F5"/>
    <w:rsid w:val="004D057E"/>
    <w:rsid w:val="004D071C"/>
    <w:rsid w:val="004D35CD"/>
    <w:rsid w:val="004D3B08"/>
    <w:rsid w:val="004D527B"/>
    <w:rsid w:val="004D6378"/>
    <w:rsid w:val="004D68DB"/>
    <w:rsid w:val="004D7A85"/>
    <w:rsid w:val="004E036D"/>
    <w:rsid w:val="004E16D1"/>
    <w:rsid w:val="004E1A64"/>
    <w:rsid w:val="004E22A1"/>
    <w:rsid w:val="004E341F"/>
    <w:rsid w:val="004E36FA"/>
    <w:rsid w:val="004E39E8"/>
    <w:rsid w:val="004E44C9"/>
    <w:rsid w:val="004E5DD5"/>
    <w:rsid w:val="004E70C3"/>
    <w:rsid w:val="004E7964"/>
    <w:rsid w:val="004F0350"/>
    <w:rsid w:val="004F1ABC"/>
    <w:rsid w:val="004F1C82"/>
    <w:rsid w:val="004F2DEC"/>
    <w:rsid w:val="004F536F"/>
    <w:rsid w:val="004F66BF"/>
    <w:rsid w:val="004F7458"/>
    <w:rsid w:val="004F753D"/>
    <w:rsid w:val="004F7BF1"/>
    <w:rsid w:val="0050200C"/>
    <w:rsid w:val="0050264D"/>
    <w:rsid w:val="0050314C"/>
    <w:rsid w:val="0050402B"/>
    <w:rsid w:val="005060C8"/>
    <w:rsid w:val="0051148F"/>
    <w:rsid w:val="0051193D"/>
    <w:rsid w:val="005147D7"/>
    <w:rsid w:val="00515594"/>
    <w:rsid w:val="005165EF"/>
    <w:rsid w:val="00516731"/>
    <w:rsid w:val="005222E8"/>
    <w:rsid w:val="00522864"/>
    <w:rsid w:val="00522B58"/>
    <w:rsid w:val="00524C1D"/>
    <w:rsid w:val="005263D4"/>
    <w:rsid w:val="00527622"/>
    <w:rsid w:val="00527B62"/>
    <w:rsid w:val="00527F91"/>
    <w:rsid w:val="00530147"/>
    <w:rsid w:val="005306E9"/>
    <w:rsid w:val="00531541"/>
    <w:rsid w:val="00531C12"/>
    <w:rsid w:val="00532A91"/>
    <w:rsid w:val="005343C7"/>
    <w:rsid w:val="00536796"/>
    <w:rsid w:val="005367E6"/>
    <w:rsid w:val="005373CA"/>
    <w:rsid w:val="00543212"/>
    <w:rsid w:val="00543731"/>
    <w:rsid w:val="0054522B"/>
    <w:rsid w:val="005463F2"/>
    <w:rsid w:val="005465C8"/>
    <w:rsid w:val="0054751D"/>
    <w:rsid w:val="00555215"/>
    <w:rsid w:val="00555584"/>
    <w:rsid w:val="00560103"/>
    <w:rsid w:val="0056127B"/>
    <w:rsid w:val="00561397"/>
    <w:rsid w:val="0056205A"/>
    <w:rsid w:val="00562537"/>
    <w:rsid w:val="00562F57"/>
    <w:rsid w:val="00563193"/>
    <w:rsid w:val="00564609"/>
    <w:rsid w:val="00564939"/>
    <w:rsid w:val="00565E16"/>
    <w:rsid w:val="00567144"/>
    <w:rsid w:val="005706E1"/>
    <w:rsid w:val="005707C9"/>
    <w:rsid w:val="005718B1"/>
    <w:rsid w:val="0057304A"/>
    <w:rsid w:val="005731D0"/>
    <w:rsid w:val="0057377F"/>
    <w:rsid w:val="00574A21"/>
    <w:rsid w:val="00575BB1"/>
    <w:rsid w:val="00576F45"/>
    <w:rsid w:val="00577C9B"/>
    <w:rsid w:val="00577D15"/>
    <w:rsid w:val="00581209"/>
    <w:rsid w:val="0058239A"/>
    <w:rsid w:val="00583A9E"/>
    <w:rsid w:val="00583B7A"/>
    <w:rsid w:val="00584822"/>
    <w:rsid w:val="00584A32"/>
    <w:rsid w:val="005855AA"/>
    <w:rsid w:val="00586185"/>
    <w:rsid w:val="005868A3"/>
    <w:rsid w:val="00587390"/>
    <w:rsid w:val="005909F7"/>
    <w:rsid w:val="005910F6"/>
    <w:rsid w:val="00591630"/>
    <w:rsid w:val="0059345F"/>
    <w:rsid w:val="00594BA1"/>
    <w:rsid w:val="0059752E"/>
    <w:rsid w:val="0059754C"/>
    <w:rsid w:val="005A143B"/>
    <w:rsid w:val="005A1B6F"/>
    <w:rsid w:val="005A29AA"/>
    <w:rsid w:val="005A4556"/>
    <w:rsid w:val="005A4564"/>
    <w:rsid w:val="005A69C0"/>
    <w:rsid w:val="005B1253"/>
    <w:rsid w:val="005B3851"/>
    <w:rsid w:val="005B417B"/>
    <w:rsid w:val="005B477D"/>
    <w:rsid w:val="005B5A2C"/>
    <w:rsid w:val="005B7B49"/>
    <w:rsid w:val="005C0823"/>
    <w:rsid w:val="005C31B1"/>
    <w:rsid w:val="005C3726"/>
    <w:rsid w:val="005C3C38"/>
    <w:rsid w:val="005C3C4D"/>
    <w:rsid w:val="005C6601"/>
    <w:rsid w:val="005D0AAF"/>
    <w:rsid w:val="005D16F6"/>
    <w:rsid w:val="005D1CD6"/>
    <w:rsid w:val="005D3932"/>
    <w:rsid w:val="005D3B50"/>
    <w:rsid w:val="005D3C09"/>
    <w:rsid w:val="005D41B1"/>
    <w:rsid w:val="005D4829"/>
    <w:rsid w:val="005D5C90"/>
    <w:rsid w:val="005D5D07"/>
    <w:rsid w:val="005D7A48"/>
    <w:rsid w:val="005E1679"/>
    <w:rsid w:val="005E2733"/>
    <w:rsid w:val="005E2B5F"/>
    <w:rsid w:val="005E2D51"/>
    <w:rsid w:val="005E3C46"/>
    <w:rsid w:val="005E4544"/>
    <w:rsid w:val="005E4B3C"/>
    <w:rsid w:val="005E6ABA"/>
    <w:rsid w:val="005E6D26"/>
    <w:rsid w:val="005E74E5"/>
    <w:rsid w:val="005E7FE0"/>
    <w:rsid w:val="005F0544"/>
    <w:rsid w:val="005F097D"/>
    <w:rsid w:val="005F1156"/>
    <w:rsid w:val="005F3494"/>
    <w:rsid w:val="005F4634"/>
    <w:rsid w:val="005F4A77"/>
    <w:rsid w:val="005F7B45"/>
    <w:rsid w:val="00600696"/>
    <w:rsid w:val="006033A6"/>
    <w:rsid w:val="00603CA0"/>
    <w:rsid w:val="0060413D"/>
    <w:rsid w:val="006049BE"/>
    <w:rsid w:val="006053C3"/>
    <w:rsid w:val="00605659"/>
    <w:rsid w:val="0060663A"/>
    <w:rsid w:val="0060749C"/>
    <w:rsid w:val="00611EA1"/>
    <w:rsid w:val="006128C8"/>
    <w:rsid w:val="006136E5"/>
    <w:rsid w:val="006156EC"/>
    <w:rsid w:val="00615A62"/>
    <w:rsid w:val="006161AB"/>
    <w:rsid w:val="0061767F"/>
    <w:rsid w:val="00620C13"/>
    <w:rsid w:val="00620F4E"/>
    <w:rsid w:val="00621635"/>
    <w:rsid w:val="00622C84"/>
    <w:rsid w:val="00623F1C"/>
    <w:rsid w:val="0062430D"/>
    <w:rsid w:val="00625134"/>
    <w:rsid w:val="00625180"/>
    <w:rsid w:val="00625A60"/>
    <w:rsid w:val="00625B9F"/>
    <w:rsid w:val="00625DAA"/>
    <w:rsid w:val="00626019"/>
    <w:rsid w:val="00626D65"/>
    <w:rsid w:val="00627A1C"/>
    <w:rsid w:val="00630484"/>
    <w:rsid w:val="00630647"/>
    <w:rsid w:val="00632822"/>
    <w:rsid w:val="00632F23"/>
    <w:rsid w:val="00634061"/>
    <w:rsid w:val="0063458F"/>
    <w:rsid w:val="006352E5"/>
    <w:rsid w:val="006376C1"/>
    <w:rsid w:val="00640DE4"/>
    <w:rsid w:val="00645A54"/>
    <w:rsid w:val="00645A6D"/>
    <w:rsid w:val="00650063"/>
    <w:rsid w:val="00650883"/>
    <w:rsid w:val="006518FE"/>
    <w:rsid w:val="00651F6D"/>
    <w:rsid w:val="006524EC"/>
    <w:rsid w:val="006527AE"/>
    <w:rsid w:val="00653456"/>
    <w:rsid w:val="00654DD1"/>
    <w:rsid w:val="00655903"/>
    <w:rsid w:val="00656F8D"/>
    <w:rsid w:val="00660A59"/>
    <w:rsid w:val="00661315"/>
    <w:rsid w:val="00661367"/>
    <w:rsid w:val="0066299F"/>
    <w:rsid w:val="0066418F"/>
    <w:rsid w:val="00664377"/>
    <w:rsid w:val="006668B0"/>
    <w:rsid w:val="006669C5"/>
    <w:rsid w:val="006674C0"/>
    <w:rsid w:val="006678C7"/>
    <w:rsid w:val="00670127"/>
    <w:rsid w:val="006733A2"/>
    <w:rsid w:val="00673D46"/>
    <w:rsid w:val="00674258"/>
    <w:rsid w:val="006749C3"/>
    <w:rsid w:val="00674A17"/>
    <w:rsid w:val="00675291"/>
    <w:rsid w:val="00675529"/>
    <w:rsid w:val="00675917"/>
    <w:rsid w:val="00675930"/>
    <w:rsid w:val="006810D4"/>
    <w:rsid w:val="006833F6"/>
    <w:rsid w:val="00683C53"/>
    <w:rsid w:val="00685A2A"/>
    <w:rsid w:val="00686354"/>
    <w:rsid w:val="0068722D"/>
    <w:rsid w:val="00687DE9"/>
    <w:rsid w:val="00690D84"/>
    <w:rsid w:val="0069263A"/>
    <w:rsid w:val="006956F7"/>
    <w:rsid w:val="00696D17"/>
    <w:rsid w:val="00697F5D"/>
    <w:rsid w:val="006A2038"/>
    <w:rsid w:val="006A2CEB"/>
    <w:rsid w:val="006A4845"/>
    <w:rsid w:val="006B0C44"/>
    <w:rsid w:val="006B13EF"/>
    <w:rsid w:val="006B1C8B"/>
    <w:rsid w:val="006B34BF"/>
    <w:rsid w:val="006B7D7A"/>
    <w:rsid w:val="006C3B0C"/>
    <w:rsid w:val="006C54D6"/>
    <w:rsid w:val="006C7C80"/>
    <w:rsid w:val="006D00E3"/>
    <w:rsid w:val="006D06FB"/>
    <w:rsid w:val="006D1B50"/>
    <w:rsid w:val="006D1FFB"/>
    <w:rsid w:val="006D2972"/>
    <w:rsid w:val="006D2E61"/>
    <w:rsid w:val="006D70C4"/>
    <w:rsid w:val="006E0DB9"/>
    <w:rsid w:val="006E0F95"/>
    <w:rsid w:val="006E1638"/>
    <w:rsid w:val="006E237A"/>
    <w:rsid w:val="006E2A22"/>
    <w:rsid w:val="006E2B39"/>
    <w:rsid w:val="006E2FF3"/>
    <w:rsid w:val="006E5D6D"/>
    <w:rsid w:val="006F3957"/>
    <w:rsid w:val="006F41C9"/>
    <w:rsid w:val="006F4B8D"/>
    <w:rsid w:val="006F52CD"/>
    <w:rsid w:val="006F63E9"/>
    <w:rsid w:val="006F69DA"/>
    <w:rsid w:val="006F7421"/>
    <w:rsid w:val="00700B0D"/>
    <w:rsid w:val="00700B96"/>
    <w:rsid w:val="0070125A"/>
    <w:rsid w:val="00704A96"/>
    <w:rsid w:val="00705C1F"/>
    <w:rsid w:val="00710817"/>
    <w:rsid w:val="00710D80"/>
    <w:rsid w:val="00712301"/>
    <w:rsid w:val="00713A60"/>
    <w:rsid w:val="00715F64"/>
    <w:rsid w:val="00720EBD"/>
    <w:rsid w:val="00724B11"/>
    <w:rsid w:val="007258C7"/>
    <w:rsid w:val="00725D19"/>
    <w:rsid w:val="00725EDB"/>
    <w:rsid w:val="00727325"/>
    <w:rsid w:val="007306FF"/>
    <w:rsid w:val="007317E0"/>
    <w:rsid w:val="00731E9F"/>
    <w:rsid w:val="007336AB"/>
    <w:rsid w:val="00733CD8"/>
    <w:rsid w:val="0073477F"/>
    <w:rsid w:val="007435C7"/>
    <w:rsid w:val="00745D1E"/>
    <w:rsid w:val="00747D6E"/>
    <w:rsid w:val="00750306"/>
    <w:rsid w:val="0075151D"/>
    <w:rsid w:val="00751AA8"/>
    <w:rsid w:val="0075210F"/>
    <w:rsid w:val="00753D5A"/>
    <w:rsid w:val="00754508"/>
    <w:rsid w:val="007547F9"/>
    <w:rsid w:val="00755063"/>
    <w:rsid w:val="007553D3"/>
    <w:rsid w:val="00755C77"/>
    <w:rsid w:val="00756053"/>
    <w:rsid w:val="00756249"/>
    <w:rsid w:val="00756400"/>
    <w:rsid w:val="007565EB"/>
    <w:rsid w:val="00756760"/>
    <w:rsid w:val="00762034"/>
    <w:rsid w:val="00762118"/>
    <w:rsid w:val="00762488"/>
    <w:rsid w:val="00763743"/>
    <w:rsid w:val="00763A84"/>
    <w:rsid w:val="007648CC"/>
    <w:rsid w:val="00764928"/>
    <w:rsid w:val="00764CEB"/>
    <w:rsid w:val="00765591"/>
    <w:rsid w:val="007659E1"/>
    <w:rsid w:val="0076697F"/>
    <w:rsid w:val="00766DA3"/>
    <w:rsid w:val="007705F1"/>
    <w:rsid w:val="00770993"/>
    <w:rsid w:val="00770CC8"/>
    <w:rsid w:val="00773D3D"/>
    <w:rsid w:val="00774688"/>
    <w:rsid w:val="00776338"/>
    <w:rsid w:val="007803D4"/>
    <w:rsid w:val="00780BCF"/>
    <w:rsid w:val="00780CFB"/>
    <w:rsid w:val="00781DF3"/>
    <w:rsid w:val="007834DC"/>
    <w:rsid w:val="00783A4B"/>
    <w:rsid w:val="007907FC"/>
    <w:rsid w:val="00791A83"/>
    <w:rsid w:val="007937DB"/>
    <w:rsid w:val="00793A80"/>
    <w:rsid w:val="00793D19"/>
    <w:rsid w:val="00794912"/>
    <w:rsid w:val="00794DB6"/>
    <w:rsid w:val="00796B71"/>
    <w:rsid w:val="0079745D"/>
    <w:rsid w:val="00797C37"/>
    <w:rsid w:val="007A01A2"/>
    <w:rsid w:val="007A2E9E"/>
    <w:rsid w:val="007A4115"/>
    <w:rsid w:val="007A4647"/>
    <w:rsid w:val="007A496A"/>
    <w:rsid w:val="007A5763"/>
    <w:rsid w:val="007A680A"/>
    <w:rsid w:val="007B0492"/>
    <w:rsid w:val="007B0D26"/>
    <w:rsid w:val="007B2490"/>
    <w:rsid w:val="007B27EF"/>
    <w:rsid w:val="007B2A0D"/>
    <w:rsid w:val="007B4104"/>
    <w:rsid w:val="007B56BB"/>
    <w:rsid w:val="007B631A"/>
    <w:rsid w:val="007B6B1F"/>
    <w:rsid w:val="007C0A39"/>
    <w:rsid w:val="007C24B0"/>
    <w:rsid w:val="007C63B5"/>
    <w:rsid w:val="007C6FA7"/>
    <w:rsid w:val="007D0063"/>
    <w:rsid w:val="007D09A7"/>
    <w:rsid w:val="007D0ACB"/>
    <w:rsid w:val="007D0EAC"/>
    <w:rsid w:val="007D62EB"/>
    <w:rsid w:val="007D6F01"/>
    <w:rsid w:val="007D7ACA"/>
    <w:rsid w:val="007E1A69"/>
    <w:rsid w:val="007E1C29"/>
    <w:rsid w:val="007E268A"/>
    <w:rsid w:val="007F1B36"/>
    <w:rsid w:val="007F4268"/>
    <w:rsid w:val="007F6ED2"/>
    <w:rsid w:val="007F7E3B"/>
    <w:rsid w:val="00801C62"/>
    <w:rsid w:val="00801EDB"/>
    <w:rsid w:val="00802AA9"/>
    <w:rsid w:val="0080366F"/>
    <w:rsid w:val="008038F1"/>
    <w:rsid w:val="008048B1"/>
    <w:rsid w:val="00806D3B"/>
    <w:rsid w:val="008074C0"/>
    <w:rsid w:val="00807D50"/>
    <w:rsid w:val="00811171"/>
    <w:rsid w:val="00813E89"/>
    <w:rsid w:val="00814430"/>
    <w:rsid w:val="008148FB"/>
    <w:rsid w:val="008157D6"/>
    <w:rsid w:val="00816063"/>
    <w:rsid w:val="00816520"/>
    <w:rsid w:val="00816880"/>
    <w:rsid w:val="008206BD"/>
    <w:rsid w:val="00820A6A"/>
    <w:rsid w:val="00821691"/>
    <w:rsid w:val="00823461"/>
    <w:rsid w:val="0082376B"/>
    <w:rsid w:val="008254BB"/>
    <w:rsid w:val="008255D4"/>
    <w:rsid w:val="008255F4"/>
    <w:rsid w:val="00825B9E"/>
    <w:rsid w:val="00830173"/>
    <w:rsid w:val="00830822"/>
    <w:rsid w:val="008312C6"/>
    <w:rsid w:val="00831892"/>
    <w:rsid w:val="00832D0D"/>
    <w:rsid w:val="00833549"/>
    <w:rsid w:val="008354F5"/>
    <w:rsid w:val="00835F80"/>
    <w:rsid w:val="00836DE5"/>
    <w:rsid w:val="00836F6D"/>
    <w:rsid w:val="008400DB"/>
    <w:rsid w:val="0084044B"/>
    <w:rsid w:val="00841C43"/>
    <w:rsid w:val="00841EFF"/>
    <w:rsid w:val="008441FC"/>
    <w:rsid w:val="0084473F"/>
    <w:rsid w:val="008460E7"/>
    <w:rsid w:val="008503D1"/>
    <w:rsid w:val="00851420"/>
    <w:rsid w:val="008516CF"/>
    <w:rsid w:val="00852C12"/>
    <w:rsid w:val="00853184"/>
    <w:rsid w:val="0085445B"/>
    <w:rsid w:val="00855473"/>
    <w:rsid w:val="00855F0C"/>
    <w:rsid w:val="00860694"/>
    <w:rsid w:val="008621C3"/>
    <w:rsid w:val="00864B3E"/>
    <w:rsid w:val="0086545F"/>
    <w:rsid w:val="00865661"/>
    <w:rsid w:val="0086698B"/>
    <w:rsid w:val="008712A0"/>
    <w:rsid w:val="0087269D"/>
    <w:rsid w:val="008757F9"/>
    <w:rsid w:val="00877433"/>
    <w:rsid w:val="00880236"/>
    <w:rsid w:val="00880767"/>
    <w:rsid w:val="00880CC6"/>
    <w:rsid w:val="00880F44"/>
    <w:rsid w:val="00882D19"/>
    <w:rsid w:val="00883E74"/>
    <w:rsid w:val="0088469B"/>
    <w:rsid w:val="00884CCE"/>
    <w:rsid w:val="00886426"/>
    <w:rsid w:val="00886748"/>
    <w:rsid w:val="008867DE"/>
    <w:rsid w:val="00886BEC"/>
    <w:rsid w:val="0089039C"/>
    <w:rsid w:val="00891FF7"/>
    <w:rsid w:val="00892C27"/>
    <w:rsid w:val="00894F55"/>
    <w:rsid w:val="00897A87"/>
    <w:rsid w:val="008A0168"/>
    <w:rsid w:val="008A2592"/>
    <w:rsid w:val="008A297E"/>
    <w:rsid w:val="008A4F91"/>
    <w:rsid w:val="008A521E"/>
    <w:rsid w:val="008B0390"/>
    <w:rsid w:val="008B0DF5"/>
    <w:rsid w:val="008B2D3B"/>
    <w:rsid w:val="008B346F"/>
    <w:rsid w:val="008B3516"/>
    <w:rsid w:val="008B53ED"/>
    <w:rsid w:val="008B5549"/>
    <w:rsid w:val="008B591D"/>
    <w:rsid w:val="008C2AE6"/>
    <w:rsid w:val="008C50D2"/>
    <w:rsid w:val="008D129F"/>
    <w:rsid w:val="008D2CC3"/>
    <w:rsid w:val="008D31C9"/>
    <w:rsid w:val="008D3F9B"/>
    <w:rsid w:val="008D45B4"/>
    <w:rsid w:val="008D50E6"/>
    <w:rsid w:val="008D5990"/>
    <w:rsid w:val="008D752A"/>
    <w:rsid w:val="008E14C2"/>
    <w:rsid w:val="008E19C6"/>
    <w:rsid w:val="008E21BE"/>
    <w:rsid w:val="008E52D2"/>
    <w:rsid w:val="008E6263"/>
    <w:rsid w:val="008F04B2"/>
    <w:rsid w:val="008F1C8D"/>
    <w:rsid w:val="008F3101"/>
    <w:rsid w:val="008F3ACB"/>
    <w:rsid w:val="008F4FAB"/>
    <w:rsid w:val="008F6A05"/>
    <w:rsid w:val="008F7A6A"/>
    <w:rsid w:val="008F7C32"/>
    <w:rsid w:val="009012D8"/>
    <w:rsid w:val="009017C9"/>
    <w:rsid w:val="00901FD1"/>
    <w:rsid w:val="00902C5B"/>
    <w:rsid w:val="00903574"/>
    <w:rsid w:val="009044A6"/>
    <w:rsid w:val="00905C0A"/>
    <w:rsid w:val="009061B9"/>
    <w:rsid w:val="00906AAC"/>
    <w:rsid w:val="00906E31"/>
    <w:rsid w:val="009108F6"/>
    <w:rsid w:val="00910BEB"/>
    <w:rsid w:val="0091231F"/>
    <w:rsid w:val="0091611D"/>
    <w:rsid w:val="0091633B"/>
    <w:rsid w:val="0091727E"/>
    <w:rsid w:val="009176F2"/>
    <w:rsid w:val="00923065"/>
    <w:rsid w:val="00923951"/>
    <w:rsid w:val="00924560"/>
    <w:rsid w:val="00926D8B"/>
    <w:rsid w:val="00927303"/>
    <w:rsid w:val="00932949"/>
    <w:rsid w:val="00933C58"/>
    <w:rsid w:val="00934A5D"/>
    <w:rsid w:val="009350D8"/>
    <w:rsid w:val="00936A4A"/>
    <w:rsid w:val="00941470"/>
    <w:rsid w:val="00941815"/>
    <w:rsid w:val="00941D55"/>
    <w:rsid w:val="009420CC"/>
    <w:rsid w:val="00943645"/>
    <w:rsid w:val="00943834"/>
    <w:rsid w:val="00943C2A"/>
    <w:rsid w:val="009445EE"/>
    <w:rsid w:val="00944D8C"/>
    <w:rsid w:val="0094611C"/>
    <w:rsid w:val="009474A0"/>
    <w:rsid w:val="0095173A"/>
    <w:rsid w:val="0095347E"/>
    <w:rsid w:val="00953832"/>
    <w:rsid w:val="009557B8"/>
    <w:rsid w:val="009557C0"/>
    <w:rsid w:val="0095608D"/>
    <w:rsid w:val="00957EEB"/>
    <w:rsid w:val="00957FBC"/>
    <w:rsid w:val="0096072B"/>
    <w:rsid w:val="009607A3"/>
    <w:rsid w:val="00961BFB"/>
    <w:rsid w:val="00962463"/>
    <w:rsid w:val="00963E09"/>
    <w:rsid w:val="0096401B"/>
    <w:rsid w:val="00964B48"/>
    <w:rsid w:val="00964E2F"/>
    <w:rsid w:val="00966F07"/>
    <w:rsid w:val="00967293"/>
    <w:rsid w:val="00967987"/>
    <w:rsid w:val="009706BD"/>
    <w:rsid w:val="009718B1"/>
    <w:rsid w:val="00972069"/>
    <w:rsid w:val="009759E7"/>
    <w:rsid w:val="00976BE9"/>
    <w:rsid w:val="00976EE6"/>
    <w:rsid w:val="00977282"/>
    <w:rsid w:val="0098024E"/>
    <w:rsid w:val="009809D3"/>
    <w:rsid w:val="009814A4"/>
    <w:rsid w:val="009823C4"/>
    <w:rsid w:val="00982478"/>
    <w:rsid w:val="0098391D"/>
    <w:rsid w:val="00983A27"/>
    <w:rsid w:val="009849D7"/>
    <w:rsid w:val="00985AE9"/>
    <w:rsid w:val="00986C92"/>
    <w:rsid w:val="00987EA0"/>
    <w:rsid w:val="009904AD"/>
    <w:rsid w:val="009937A1"/>
    <w:rsid w:val="00995567"/>
    <w:rsid w:val="009962B0"/>
    <w:rsid w:val="009A0A47"/>
    <w:rsid w:val="009A2777"/>
    <w:rsid w:val="009A351E"/>
    <w:rsid w:val="009A491F"/>
    <w:rsid w:val="009A559F"/>
    <w:rsid w:val="009A640B"/>
    <w:rsid w:val="009A6C47"/>
    <w:rsid w:val="009B1718"/>
    <w:rsid w:val="009B2D8A"/>
    <w:rsid w:val="009B7091"/>
    <w:rsid w:val="009B7A7E"/>
    <w:rsid w:val="009C1022"/>
    <w:rsid w:val="009C1886"/>
    <w:rsid w:val="009C218A"/>
    <w:rsid w:val="009C21D4"/>
    <w:rsid w:val="009C5406"/>
    <w:rsid w:val="009C68B1"/>
    <w:rsid w:val="009D01D9"/>
    <w:rsid w:val="009D13DE"/>
    <w:rsid w:val="009D3BA8"/>
    <w:rsid w:val="009D3E24"/>
    <w:rsid w:val="009D484A"/>
    <w:rsid w:val="009D5C5E"/>
    <w:rsid w:val="009D70DA"/>
    <w:rsid w:val="009D7933"/>
    <w:rsid w:val="009D7DBF"/>
    <w:rsid w:val="009D7FBC"/>
    <w:rsid w:val="009E19E6"/>
    <w:rsid w:val="009E1C99"/>
    <w:rsid w:val="009E2592"/>
    <w:rsid w:val="009E3962"/>
    <w:rsid w:val="009E43CF"/>
    <w:rsid w:val="009E5A43"/>
    <w:rsid w:val="009E7553"/>
    <w:rsid w:val="009E79D5"/>
    <w:rsid w:val="009F02F7"/>
    <w:rsid w:val="009F16D0"/>
    <w:rsid w:val="009F4A21"/>
    <w:rsid w:val="00A04418"/>
    <w:rsid w:val="00A05203"/>
    <w:rsid w:val="00A059CC"/>
    <w:rsid w:val="00A06B76"/>
    <w:rsid w:val="00A06C76"/>
    <w:rsid w:val="00A06DAF"/>
    <w:rsid w:val="00A14685"/>
    <w:rsid w:val="00A14A3E"/>
    <w:rsid w:val="00A15A5D"/>
    <w:rsid w:val="00A15DFE"/>
    <w:rsid w:val="00A25B4D"/>
    <w:rsid w:val="00A319C4"/>
    <w:rsid w:val="00A31B04"/>
    <w:rsid w:val="00A31EED"/>
    <w:rsid w:val="00A35F46"/>
    <w:rsid w:val="00A35FC1"/>
    <w:rsid w:val="00A36F54"/>
    <w:rsid w:val="00A408E2"/>
    <w:rsid w:val="00A473C6"/>
    <w:rsid w:val="00A51A14"/>
    <w:rsid w:val="00A52FFD"/>
    <w:rsid w:val="00A538FE"/>
    <w:rsid w:val="00A53DC7"/>
    <w:rsid w:val="00A542FE"/>
    <w:rsid w:val="00A558A6"/>
    <w:rsid w:val="00A5591E"/>
    <w:rsid w:val="00A561CD"/>
    <w:rsid w:val="00A564FA"/>
    <w:rsid w:val="00A57E32"/>
    <w:rsid w:val="00A60A20"/>
    <w:rsid w:val="00A62737"/>
    <w:rsid w:val="00A65063"/>
    <w:rsid w:val="00A65284"/>
    <w:rsid w:val="00A66F73"/>
    <w:rsid w:val="00A67B94"/>
    <w:rsid w:val="00A70F7E"/>
    <w:rsid w:val="00A71565"/>
    <w:rsid w:val="00A73341"/>
    <w:rsid w:val="00A7447F"/>
    <w:rsid w:val="00A75741"/>
    <w:rsid w:val="00A77BFF"/>
    <w:rsid w:val="00A80C74"/>
    <w:rsid w:val="00A81187"/>
    <w:rsid w:val="00A83865"/>
    <w:rsid w:val="00A85AE5"/>
    <w:rsid w:val="00A8656E"/>
    <w:rsid w:val="00A86D8C"/>
    <w:rsid w:val="00A87152"/>
    <w:rsid w:val="00A878F0"/>
    <w:rsid w:val="00A90559"/>
    <w:rsid w:val="00A90C49"/>
    <w:rsid w:val="00A9172E"/>
    <w:rsid w:val="00A96018"/>
    <w:rsid w:val="00A96412"/>
    <w:rsid w:val="00A97851"/>
    <w:rsid w:val="00AA0F40"/>
    <w:rsid w:val="00AA1788"/>
    <w:rsid w:val="00AA1E62"/>
    <w:rsid w:val="00AA28DD"/>
    <w:rsid w:val="00AA3991"/>
    <w:rsid w:val="00AA6D53"/>
    <w:rsid w:val="00AB0300"/>
    <w:rsid w:val="00AB2298"/>
    <w:rsid w:val="00AB4694"/>
    <w:rsid w:val="00AB5BC6"/>
    <w:rsid w:val="00AC00D6"/>
    <w:rsid w:val="00AC0151"/>
    <w:rsid w:val="00AC063F"/>
    <w:rsid w:val="00AC1435"/>
    <w:rsid w:val="00AC5220"/>
    <w:rsid w:val="00AC5BA1"/>
    <w:rsid w:val="00AD0091"/>
    <w:rsid w:val="00AD0611"/>
    <w:rsid w:val="00AD621D"/>
    <w:rsid w:val="00AD665C"/>
    <w:rsid w:val="00AD7FC7"/>
    <w:rsid w:val="00AE302E"/>
    <w:rsid w:val="00AE3BC2"/>
    <w:rsid w:val="00AE3E24"/>
    <w:rsid w:val="00AE40E4"/>
    <w:rsid w:val="00AE51D2"/>
    <w:rsid w:val="00AE6C70"/>
    <w:rsid w:val="00AE7F32"/>
    <w:rsid w:val="00AF3B75"/>
    <w:rsid w:val="00AF3F39"/>
    <w:rsid w:val="00AF4BFA"/>
    <w:rsid w:val="00AF59AB"/>
    <w:rsid w:val="00AF6622"/>
    <w:rsid w:val="00AF7A64"/>
    <w:rsid w:val="00B01217"/>
    <w:rsid w:val="00B02347"/>
    <w:rsid w:val="00B0319A"/>
    <w:rsid w:val="00B03330"/>
    <w:rsid w:val="00B06D14"/>
    <w:rsid w:val="00B07084"/>
    <w:rsid w:val="00B12B0F"/>
    <w:rsid w:val="00B12D53"/>
    <w:rsid w:val="00B135FD"/>
    <w:rsid w:val="00B15B2B"/>
    <w:rsid w:val="00B16B5B"/>
    <w:rsid w:val="00B209C3"/>
    <w:rsid w:val="00B23095"/>
    <w:rsid w:val="00B231DC"/>
    <w:rsid w:val="00B23223"/>
    <w:rsid w:val="00B2323D"/>
    <w:rsid w:val="00B2437B"/>
    <w:rsid w:val="00B2496C"/>
    <w:rsid w:val="00B24A3B"/>
    <w:rsid w:val="00B26900"/>
    <w:rsid w:val="00B301AF"/>
    <w:rsid w:val="00B30625"/>
    <w:rsid w:val="00B32722"/>
    <w:rsid w:val="00B347A8"/>
    <w:rsid w:val="00B34DCB"/>
    <w:rsid w:val="00B35BC3"/>
    <w:rsid w:val="00B35E53"/>
    <w:rsid w:val="00B36824"/>
    <w:rsid w:val="00B370CF"/>
    <w:rsid w:val="00B43586"/>
    <w:rsid w:val="00B44550"/>
    <w:rsid w:val="00B44995"/>
    <w:rsid w:val="00B44C26"/>
    <w:rsid w:val="00B466FF"/>
    <w:rsid w:val="00B467D9"/>
    <w:rsid w:val="00B47834"/>
    <w:rsid w:val="00B47D89"/>
    <w:rsid w:val="00B52101"/>
    <w:rsid w:val="00B532B5"/>
    <w:rsid w:val="00B5650F"/>
    <w:rsid w:val="00B56B6B"/>
    <w:rsid w:val="00B57252"/>
    <w:rsid w:val="00B629E6"/>
    <w:rsid w:val="00B62F00"/>
    <w:rsid w:val="00B65992"/>
    <w:rsid w:val="00B67EA3"/>
    <w:rsid w:val="00B70BEA"/>
    <w:rsid w:val="00B716CF"/>
    <w:rsid w:val="00B727BE"/>
    <w:rsid w:val="00B73977"/>
    <w:rsid w:val="00B7547A"/>
    <w:rsid w:val="00B814B6"/>
    <w:rsid w:val="00B83F18"/>
    <w:rsid w:val="00B843B8"/>
    <w:rsid w:val="00B84647"/>
    <w:rsid w:val="00B86267"/>
    <w:rsid w:val="00B90DEA"/>
    <w:rsid w:val="00B915BF"/>
    <w:rsid w:val="00B92643"/>
    <w:rsid w:val="00B926BB"/>
    <w:rsid w:val="00B94082"/>
    <w:rsid w:val="00B95F6D"/>
    <w:rsid w:val="00BA0290"/>
    <w:rsid w:val="00BA1A3F"/>
    <w:rsid w:val="00BB0732"/>
    <w:rsid w:val="00BB0D80"/>
    <w:rsid w:val="00BB1A74"/>
    <w:rsid w:val="00BB26A3"/>
    <w:rsid w:val="00BB295E"/>
    <w:rsid w:val="00BB3947"/>
    <w:rsid w:val="00BB3C27"/>
    <w:rsid w:val="00BB45A0"/>
    <w:rsid w:val="00BB4CB8"/>
    <w:rsid w:val="00BB6819"/>
    <w:rsid w:val="00BB7F0B"/>
    <w:rsid w:val="00BC1DF4"/>
    <w:rsid w:val="00BC3C09"/>
    <w:rsid w:val="00BC4750"/>
    <w:rsid w:val="00BC52D9"/>
    <w:rsid w:val="00BD1024"/>
    <w:rsid w:val="00BD2254"/>
    <w:rsid w:val="00BD6086"/>
    <w:rsid w:val="00BD6440"/>
    <w:rsid w:val="00BD68BF"/>
    <w:rsid w:val="00BD6B90"/>
    <w:rsid w:val="00BD7A74"/>
    <w:rsid w:val="00BD7DC0"/>
    <w:rsid w:val="00BE00F6"/>
    <w:rsid w:val="00BE070A"/>
    <w:rsid w:val="00BE1611"/>
    <w:rsid w:val="00BE420D"/>
    <w:rsid w:val="00BE4A9E"/>
    <w:rsid w:val="00BE6A29"/>
    <w:rsid w:val="00BE6FBA"/>
    <w:rsid w:val="00BE7423"/>
    <w:rsid w:val="00BF057E"/>
    <w:rsid w:val="00BF26B5"/>
    <w:rsid w:val="00BF2A50"/>
    <w:rsid w:val="00BF2DC5"/>
    <w:rsid w:val="00BF4A80"/>
    <w:rsid w:val="00BF510A"/>
    <w:rsid w:val="00BF647C"/>
    <w:rsid w:val="00BF7301"/>
    <w:rsid w:val="00BF7421"/>
    <w:rsid w:val="00BF7808"/>
    <w:rsid w:val="00BF7D5E"/>
    <w:rsid w:val="00C02747"/>
    <w:rsid w:val="00C038A9"/>
    <w:rsid w:val="00C04BE7"/>
    <w:rsid w:val="00C058A6"/>
    <w:rsid w:val="00C05C58"/>
    <w:rsid w:val="00C066A3"/>
    <w:rsid w:val="00C102A8"/>
    <w:rsid w:val="00C11C29"/>
    <w:rsid w:val="00C12935"/>
    <w:rsid w:val="00C133FB"/>
    <w:rsid w:val="00C153FD"/>
    <w:rsid w:val="00C16155"/>
    <w:rsid w:val="00C16B3A"/>
    <w:rsid w:val="00C17BFD"/>
    <w:rsid w:val="00C20C71"/>
    <w:rsid w:val="00C2153E"/>
    <w:rsid w:val="00C23528"/>
    <w:rsid w:val="00C2466A"/>
    <w:rsid w:val="00C27F6F"/>
    <w:rsid w:val="00C30F31"/>
    <w:rsid w:val="00C31966"/>
    <w:rsid w:val="00C33FCF"/>
    <w:rsid w:val="00C363AB"/>
    <w:rsid w:val="00C367D6"/>
    <w:rsid w:val="00C36D76"/>
    <w:rsid w:val="00C37FBC"/>
    <w:rsid w:val="00C40153"/>
    <w:rsid w:val="00C41676"/>
    <w:rsid w:val="00C459BE"/>
    <w:rsid w:val="00C47F8A"/>
    <w:rsid w:val="00C519A6"/>
    <w:rsid w:val="00C51D47"/>
    <w:rsid w:val="00C52E94"/>
    <w:rsid w:val="00C53ABD"/>
    <w:rsid w:val="00C5416E"/>
    <w:rsid w:val="00C54F96"/>
    <w:rsid w:val="00C56DF3"/>
    <w:rsid w:val="00C614FA"/>
    <w:rsid w:val="00C63D96"/>
    <w:rsid w:val="00C66D8E"/>
    <w:rsid w:val="00C66F8C"/>
    <w:rsid w:val="00C677DE"/>
    <w:rsid w:val="00C71182"/>
    <w:rsid w:val="00C728D7"/>
    <w:rsid w:val="00C73A6B"/>
    <w:rsid w:val="00C7446B"/>
    <w:rsid w:val="00C77415"/>
    <w:rsid w:val="00C7755F"/>
    <w:rsid w:val="00C81175"/>
    <w:rsid w:val="00C828A8"/>
    <w:rsid w:val="00C82A23"/>
    <w:rsid w:val="00C85AA8"/>
    <w:rsid w:val="00C87148"/>
    <w:rsid w:val="00C87251"/>
    <w:rsid w:val="00C87FE8"/>
    <w:rsid w:val="00C90566"/>
    <w:rsid w:val="00C9194A"/>
    <w:rsid w:val="00C91EAE"/>
    <w:rsid w:val="00C928AC"/>
    <w:rsid w:val="00C92992"/>
    <w:rsid w:val="00C9520B"/>
    <w:rsid w:val="00C95417"/>
    <w:rsid w:val="00C95E2D"/>
    <w:rsid w:val="00C96C72"/>
    <w:rsid w:val="00C9716D"/>
    <w:rsid w:val="00C9750F"/>
    <w:rsid w:val="00CA1366"/>
    <w:rsid w:val="00CA348B"/>
    <w:rsid w:val="00CA368E"/>
    <w:rsid w:val="00CA3E94"/>
    <w:rsid w:val="00CA5DEB"/>
    <w:rsid w:val="00CA6001"/>
    <w:rsid w:val="00CB1B82"/>
    <w:rsid w:val="00CB2C78"/>
    <w:rsid w:val="00CB4226"/>
    <w:rsid w:val="00CB5CD1"/>
    <w:rsid w:val="00CC284F"/>
    <w:rsid w:val="00CC304F"/>
    <w:rsid w:val="00CC37F3"/>
    <w:rsid w:val="00CC3CA5"/>
    <w:rsid w:val="00CC4A50"/>
    <w:rsid w:val="00CC4EA8"/>
    <w:rsid w:val="00CC5332"/>
    <w:rsid w:val="00CC77BF"/>
    <w:rsid w:val="00CD4D42"/>
    <w:rsid w:val="00CD5540"/>
    <w:rsid w:val="00CD7C95"/>
    <w:rsid w:val="00CE2D39"/>
    <w:rsid w:val="00CE58BC"/>
    <w:rsid w:val="00CE68E4"/>
    <w:rsid w:val="00CE73D6"/>
    <w:rsid w:val="00CF0138"/>
    <w:rsid w:val="00CF1795"/>
    <w:rsid w:val="00CF351C"/>
    <w:rsid w:val="00CF36B2"/>
    <w:rsid w:val="00CF4B6E"/>
    <w:rsid w:val="00CF537D"/>
    <w:rsid w:val="00CF6EF3"/>
    <w:rsid w:val="00CF71B6"/>
    <w:rsid w:val="00CF722B"/>
    <w:rsid w:val="00D00842"/>
    <w:rsid w:val="00D00A9F"/>
    <w:rsid w:val="00D01C62"/>
    <w:rsid w:val="00D02857"/>
    <w:rsid w:val="00D03CD2"/>
    <w:rsid w:val="00D055F2"/>
    <w:rsid w:val="00D0719D"/>
    <w:rsid w:val="00D11B17"/>
    <w:rsid w:val="00D1324F"/>
    <w:rsid w:val="00D13845"/>
    <w:rsid w:val="00D1593D"/>
    <w:rsid w:val="00D205D1"/>
    <w:rsid w:val="00D21943"/>
    <w:rsid w:val="00D23C0C"/>
    <w:rsid w:val="00D24044"/>
    <w:rsid w:val="00D24C7C"/>
    <w:rsid w:val="00D27FA6"/>
    <w:rsid w:val="00D3117E"/>
    <w:rsid w:val="00D31EEF"/>
    <w:rsid w:val="00D33174"/>
    <w:rsid w:val="00D340BD"/>
    <w:rsid w:val="00D34C42"/>
    <w:rsid w:val="00D359D9"/>
    <w:rsid w:val="00D35F8C"/>
    <w:rsid w:val="00D40224"/>
    <w:rsid w:val="00D41089"/>
    <w:rsid w:val="00D414DB"/>
    <w:rsid w:val="00D448D7"/>
    <w:rsid w:val="00D44C64"/>
    <w:rsid w:val="00D44C68"/>
    <w:rsid w:val="00D46579"/>
    <w:rsid w:val="00D47537"/>
    <w:rsid w:val="00D501DB"/>
    <w:rsid w:val="00D5027A"/>
    <w:rsid w:val="00D50890"/>
    <w:rsid w:val="00D50C23"/>
    <w:rsid w:val="00D50FA8"/>
    <w:rsid w:val="00D51785"/>
    <w:rsid w:val="00D5492D"/>
    <w:rsid w:val="00D5745E"/>
    <w:rsid w:val="00D57B9F"/>
    <w:rsid w:val="00D6402E"/>
    <w:rsid w:val="00D65A5C"/>
    <w:rsid w:val="00D714C2"/>
    <w:rsid w:val="00D72201"/>
    <w:rsid w:val="00D7247C"/>
    <w:rsid w:val="00D72E7A"/>
    <w:rsid w:val="00D73F9F"/>
    <w:rsid w:val="00D741A1"/>
    <w:rsid w:val="00D7428E"/>
    <w:rsid w:val="00D74334"/>
    <w:rsid w:val="00D743A4"/>
    <w:rsid w:val="00D77834"/>
    <w:rsid w:val="00D813F3"/>
    <w:rsid w:val="00D81702"/>
    <w:rsid w:val="00D820C0"/>
    <w:rsid w:val="00D8401E"/>
    <w:rsid w:val="00D84E7E"/>
    <w:rsid w:val="00D875C2"/>
    <w:rsid w:val="00D87C7A"/>
    <w:rsid w:val="00D917E2"/>
    <w:rsid w:val="00D933C5"/>
    <w:rsid w:val="00D93BD5"/>
    <w:rsid w:val="00D93E8B"/>
    <w:rsid w:val="00D943A5"/>
    <w:rsid w:val="00D948CE"/>
    <w:rsid w:val="00D9601F"/>
    <w:rsid w:val="00D97B0D"/>
    <w:rsid w:val="00D97BBE"/>
    <w:rsid w:val="00DA3A06"/>
    <w:rsid w:val="00DA6084"/>
    <w:rsid w:val="00DA65D6"/>
    <w:rsid w:val="00DB11A9"/>
    <w:rsid w:val="00DB1ABA"/>
    <w:rsid w:val="00DB1C9C"/>
    <w:rsid w:val="00DB1FF0"/>
    <w:rsid w:val="00DB312B"/>
    <w:rsid w:val="00DB3402"/>
    <w:rsid w:val="00DB367F"/>
    <w:rsid w:val="00DB376B"/>
    <w:rsid w:val="00DB59A3"/>
    <w:rsid w:val="00DB5BCA"/>
    <w:rsid w:val="00DC0368"/>
    <w:rsid w:val="00DC0701"/>
    <w:rsid w:val="00DC0E14"/>
    <w:rsid w:val="00DC162A"/>
    <w:rsid w:val="00DC44EC"/>
    <w:rsid w:val="00DC4EAC"/>
    <w:rsid w:val="00DC5267"/>
    <w:rsid w:val="00DC5C24"/>
    <w:rsid w:val="00DC659F"/>
    <w:rsid w:val="00DD169B"/>
    <w:rsid w:val="00DD31A3"/>
    <w:rsid w:val="00DD3B5F"/>
    <w:rsid w:val="00DD3C94"/>
    <w:rsid w:val="00DD3F04"/>
    <w:rsid w:val="00DD44FA"/>
    <w:rsid w:val="00DD4A85"/>
    <w:rsid w:val="00DD798C"/>
    <w:rsid w:val="00DE6098"/>
    <w:rsid w:val="00DE6128"/>
    <w:rsid w:val="00DF0706"/>
    <w:rsid w:val="00DF1B2F"/>
    <w:rsid w:val="00DF1CE0"/>
    <w:rsid w:val="00DF498A"/>
    <w:rsid w:val="00DF550A"/>
    <w:rsid w:val="00DF68EE"/>
    <w:rsid w:val="00DF7272"/>
    <w:rsid w:val="00E00F09"/>
    <w:rsid w:val="00E01833"/>
    <w:rsid w:val="00E0185A"/>
    <w:rsid w:val="00E061AC"/>
    <w:rsid w:val="00E0650C"/>
    <w:rsid w:val="00E0682C"/>
    <w:rsid w:val="00E1267D"/>
    <w:rsid w:val="00E135CD"/>
    <w:rsid w:val="00E147AA"/>
    <w:rsid w:val="00E15F09"/>
    <w:rsid w:val="00E17ACC"/>
    <w:rsid w:val="00E2256F"/>
    <w:rsid w:val="00E26E48"/>
    <w:rsid w:val="00E27802"/>
    <w:rsid w:val="00E32338"/>
    <w:rsid w:val="00E36A64"/>
    <w:rsid w:val="00E36E92"/>
    <w:rsid w:val="00E37B8A"/>
    <w:rsid w:val="00E40021"/>
    <w:rsid w:val="00E40C1C"/>
    <w:rsid w:val="00E40F63"/>
    <w:rsid w:val="00E41074"/>
    <w:rsid w:val="00E41A81"/>
    <w:rsid w:val="00E41D16"/>
    <w:rsid w:val="00E41D4F"/>
    <w:rsid w:val="00E43047"/>
    <w:rsid w:val="00E44BBA"/>
    <w:rsid w:val="00E44E1B"/>
    <w:rsid w:val="00E45CAC"/>
    <w:rsid w:val="00E45EC2"/>
    <w:rsid w:val="00E476F6"/>
    <w:rsid w:val="00E50DD0"/>
    <w:rsid w:val="00E51CB6"/>
    <w:rsid w:val="00E52C85"/>
    <w:rsid w:val="00E53C96"/>
    <w:rsid w:val="00E53FB9"/>
    <w:rsid w:val="00E5492D"/>
    <w:rsid w:val="00E54D89"/>
    <w:rsid w:val="00E57587"/>
    <w:rsid w:val="00E60066"/>
    <w:rsid w:val="00E60169"/>
    <w:rsid w:val="00E60A5A"/>
    <w:rsid w:val="00E63334"/>
    <w:rsid w:val="00E66874"/>
    <w:rsid w:val="00E66901"/>
    <w:rsid w:val="00E66A2F"/>
    <w:rsid w:val="00E677EF"/>
    <w:rsid w:val="00E70C9E"/>
    <w:rsid w:val="00E74A12"/>
    <w:rsid w:val="00E75121"/>
    <w:rsid w:val="00E75435"/>
    <w:rsid w:val="00E7656D"/>
    <w:rsid w:val="00E76F4B"/>
    <w:rsid w:val="00E84138"/>
    <w:rsid w:val="00E875DF"/>
    <w:rsid w:val="00E8795D"/>
    <w:rsid w:val="00E918EC"/>
    <w:rsid w:val="00E956F2"/>
    <w:rsid w:val="00E97A6B"/>
    <w:rsid w:val="00E97EC2"/>
    <w:rsid w:val="00EA3162"/>
    <w:rsid w:val="00EA39DB"/>
    <w:rsid w:val="00EA3B15"/>
    <w:rsid w:val="00EA5228"/>
    <w:rsid w:val="00EB046E"/>
    <w:rsid w:val="00EB0BD3"/>
    <w:rsid w:val="00EB1603"/>
    <w:rsid w:val="00EB1E66"/>
    <w:rsid w:val="00EC038E"/>
    <w:rsid w:val="00EC217A"/>
    <w:rsid w:val="00EC2703"/>
    <w:rsid w:val="00EC27A1"/>
    <w:rsid w:val="00EC422A"/>
    <w:rsid w:val="00EC52C8"/>
    <w:rsid w:val="00EC591E"/>
    <w:rsid w:val="00EC720B"/>
    <w:rsid w:val="00ED1404"/>
    <w:rsid w:val="00ED19B6"/>
    <w:rsid w:val="00ED2279"/>
    <w:rsid w:val="00ED2E77"/>
    <w:rsid w:val="00ED31AB"/>
    <w:rsid w:val="00ED47F5"/>
    <w:rsid w:val="00ED4A6E"/>
    <w:rsid w:val="00ED6FA1"/>
    <w:rsid w:val="00EE04BD"/>
    <w:rsid w:val="00EE067F"/>
    <w:rsid w:val="00EE0727"/>
    <w:rsid w:val="00EE0B1A"/>
    <w:rsid w:val="00EE16D7"/>
    <w:rsid w:val="00EE24DE"/>
    <w:rsid w:val="00EE28DF"/>
    <w:rsid w:val="00EE2996"/>
    <w:rsid w:val="00EE2D2B"/>
    <w:rsid w:val="00EE5AAB"/>
    <w:rsid w:val="00EE5D38"/>
    <w:rsid w:val="00EE7C11"/>
    <w:rsid w:val="00EF12FD"/>
    <w:rsid w:val="00EF372E"/>
    <w:rsid w:val="00EF4090"/>
    <w:rsid w:val="00F00808"/>
    <w:rsid w:val="00F01349"/>
    <w:rsid w:val="00F0319F"/>
    <w:rsid w:val="00F106F4"/>
    <w:rsid w:val="00F10F6A"/>
    <w:rsid w:val="00F11588"/>
    <w:rsid w:val="00F13D13"/>
    <w:rsid w:val="00F1515C"/>
    <w:rsid w:val="00F16A08"/>
    <w:rsid w:val="00F20811"/>
    <w:rsid w:val="00F20B71"/>
    <w:rsid w:val="00F215C5"/>
    <w:rsid w:val="00F224C7"/>
    <w:rsid w:val="00F230D2"/>
    <w:rsid w:val="00F232A5"/>
    <w:rsid w:val="00F24D9A"/>
    <w:rsid w:val="00F252C2"/>
    <w:rsid w:val="00F26391"/>
    <w:rsid w:val="00F31713"/>
    <w:rsid w:val="00F32B34"/>
    <w:rsid w:val="00F3599A"/>
    <w:rsid w:val="00F35D2E"/>
    <w:rsid w:val="00F36C56"/>
    <w:rsid w:val="00F37E4A"/>
    <w:rsid w:val="00F412C5"/>
    <w:rsid w:val="00F41314"/>
    <w:rsid w:val="00F41CA6"/>
    <w:rsid w:val="00F43209"/>
    <w:rsid w:val="00F4518C"/>
    <w:rsid w:val="00F46421"/>
    <w:rsid w:val="00F46A94"/>
    <w:rsid w:val="00F53A1F"/>
    <w:rsid w:val="00F54D54"/>
    <w:rsid w:val="00F60F5F"/>
    <w:rsid w:val="00F61710"/>
    <w:rsid w:val="00F61CAF"/>
    <w:rsid w:val="00F664D8"/>
    <w:rsid w:val="00F70FA9"/>
    <w:rsid w:val="00F71344"/>
    <w:rsid w:val="00F7165E"/>
    <w:rsid w:val="00F7312E"/>
    <w:rsid w:val="00F738EB"/>
    <w:rsid w:val="00F7718A"/>
    <w:rsid w:val="00F80D8F"/>
    <w:rsid w:val="00F80EA2"/>
    <w:rsid w:val="00F84CCC"/>
    <w:rsid w:val="00F868FB"/>
    <w:rsid w:val="00F93DE0"/>
    <w:rsid w:val="00F946EE"/>
    <w:rsid w:val="00F95638"/>
    <w:rsid w:val="00F95EF6"/>
    <w:rsid w:val="00F9607A"/>
    <w:rsid w:val="00F97FAF"/>
    <w:rsid w:val="00FA1F9F"/>
    <w:rsid w:val="00FA4375"/>
    <w:rsid w:val="00FA46A8"/>
    <w:rsid w:val="00FA6CD2"/>
    <w:rsid w:val="00FA6E7A"/>
    <w:rsid w:val="00FA7BB3"/>
    <w:rsid w:val="00FB0402"/>
    <w:rsid w:val="00FB2119"/>
    <w:rsid w:val="00FB24C1"/>
    <w:rsid w:val="00FB2A70"/>
    <w:rsid w:val="00FB2E39"/>
    <w:rsid w:val="00FB4F96"/>
    <w:rsid w:val="00FB5BDA"/>
    <w:rsid w:val="00FB662F"/>
    <w:rsid w:val="00FC21EE"/>
    <w:rsid w:val="00FC2A88"/>
    <w:rsid w:val="00FC3B2F"/>
    <w:rsid w:val="00FC4C33"/>
    <w:rsid w:val="00FC7518"/>
    <w:rsid w:val="00FD04B6"/>
    <w:rsid w:val="00FD0660"/>
    <w:rsid w:val="00FD08E1"/>
    <w:rsid w:val="00FD1315"/>
    <w:rsid w:val="00FD370A"/>
    <w:rsid w:val="00FD37F6"/>
    <w:rsid w:val="00FD4221"/>
    <w:rsid w:val="00FD69C7"/>
    <w:rsid w:val="00FD714B"/>
    <w:rsid w:val="00FD7384"/>
    <w:rsid w:val="00FE06BC"/>
    <w:rsid w:val="00FE15B6"/>
    <w:rsid w:val="00FE2723"/>
    <w:rsid w:val="00FF460B"/>
    <w:rsid w:val="00FF484E"/>
    <w:rsid w:val="00FF511E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E75AE85-93A8-40A9-928D-37391F1F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PT" w:eastAsia="pt-PT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C7"/>
    <w:rPr>
      <w:kern w:val="20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6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6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066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8A01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0">
    <w:name w:val="cabeçalho 1"/>
    <w:basedOn w:val="Normal"/>
    <w:next w:val="Normal"/>
    <w:link w:val="ChardeCabealho1"/>
    <w:uiPriority w:val="9"/>
    <w:qFormat/>
    <w:rsid w:val="007258C7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cabealho">
    <w:name w:val="cabeçalho"/>
    <w:basedOn w:val="Normal"/>
    <w:link w:val="ChardeCabealho"/>
    <w:uiPriority w:val="99"/>
    <w:unhideWhenUsed/>
    <w:rsid w:val="007258C7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hardeCabealho">
    <w:name w:val="Char de Cabeçalho"/>
    <w:basedOn w:val="Tipodeletrapredefinidodopargrafo"/>
    <w:link w:val="cabealho"/>
    <w:uiPriority w:val="99"/>
    <w:rsid w:val="007258C7"/>
    <w:rPr>
      <w:kern w:val="20"/>
    </w:rPr>
  </w:style>
  <w:style w:type="paragraph" w:customStyle="1" w:styleId="rodap">
    <w:name w:val="rodapé"/>
    <w:basedOn w:val="Normal"/>
    <w:link w:val="ChardeRodap"/>
    <w:uiPriority w:val="99"/>
    <w:unhideWhenUsed/>
    <w:rsid w:val="007258C7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ChardeRodap">
    <w:name w:val="Char de Rodapé"/>
    <w:basedOn w:val="Tipodeletrapredefinidodopargrafo"/>
    <w:link w:val="rodap"/>
    <w:uiPriority w:val="99"/>
    <w:rsid w:val="007258C7"/>
    <w:rPr>
      <w:kern w:val="20"/>
    </w:rPr>
  </w:style>
  <w:style w:type="paragraph" w:styleId="SemEspaamento">
    <w:name w:val="No Spacing"/>
    <w:link w:val="SemEspaamentoCarter"/>
    <w:uiPriority w:val="1"/>
    <w:qFormat/>
    <w:rsid w:val="007258C7"/>
    <w:pPr>
      <w:spacing w:before="0" w:after="0"/>
    </w:pPr>
  </w:style>
  <w:style w:type="character" w:styleId="Forte">
    <w:name w:val="Strong"/>
    <w:basedOn w:val="Tipodeletrapredefinidodopargrafo"/>
    <w:uiPriority w:val="22"/>
    <w:unhideWhenUsed/>
    <w:qFormat/>
    <w:rsid w:val="007258C7"/>
    <w:rPr>
      <w:b/>
      <w:bCs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258C7"/>
  </w:style>
  <w:style w:type="table" w:customStyle="1" w:styleId="GrelhadaTabela">
    <w:name w:val="Grelha da Tabela"/>
    <w:basedOn w:val="Tabelanormal"/>
    <w:uiPriority w:val="59"/>
    <w:rsid w:val="007258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uiPriority w:val="10"/>
    <w:qFormat/>
    <w:rsid w:val="007258C7"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258C7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odoMarcadordePosio">
    <w:name w:val="Placeholder Text"/>
    <w:basedOn w:val="Tipodeletrapredefinidodopargrafo"/>
    <w:uiPriority w:val="99"/>
    <w:semiHidden/>
    <w:rsid w:val="007258C7"/>
    <w:rPr>
      <w:color w:val="808080"/>
    </w:rPr>
  </w:style>
  <w:style w:type="paragraph" w:customStyle="1" w:styleId="Fecho">
    <w:name w:val="Fecho"/>
    <w:basedOn w:val="Normal"/>
    <w:link w:val="ChardeFecho"/>
    <w:uiPriority w:val="99"/>
    <w:unhideWhenUsed/>
    <w:rsid w:val="007258C7"/>
    <w:pPr>
      <w:spacing w:before="600" w:after="80"/>
    </w:pPr>
  </w:style>
  <w:style w:type="character" w:customStyle="1" w:styleId="ChardeFecho">
    <w:name w:val="Char de Fecho"/>
    <w:basedOn w:val="Tipodeletrapredefinidodopargrafo"/>
    <w:link w:val="Fecho"/>
    <w:uiPriority w:val="99"/>
    <w:rsid w:val="007258C7"/>
    <w:rPr>
      <w:kern w:val="20"/>
    </w:rPr>
  </w:style>
  <w:style w:type="table" w:customStyle="1" w:styleId="TabelaRelatriodeEstado">
    <w:name w:val="Tabela Relatório de Estado"/>
    <w:basedOn w:val="Tabelanormal"/>
    <w:uiPriority w:val="99"/>
    <w:rsid w:val="007258C7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ChardeCabealho1">
    <w:name w:val="Char de Cabeçalho 1"/>
    <w:basedOn w:val="Tipodeletrapredefinidodopargrafo"/>
    <w:link w:val="cabealho10"/>
    <w:uiPriority w:val="9"/>
    <w:rsid w:val="007258C7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Cabealho0">
    <w:name w:val="header"/>
    <w:basedOn w:val="Normal"/>
    <w:link w:val="CabealhoCarter"/>
    <w:uiPriority w:val="99"/>
    <w:unhideWhenUsed/>
    <w:rsid w:val="005868A3"/>
    <w:pPr>
      <w:tabs>
        <w:tab w:val="center" w:pos="4419"/>
        <w:tab w:val="right" w:pos="8838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0"/>
    <w:uiPriority w:val="99"/>
    <w:rsid w:val="005868A3"/>
    <w:rPr>
      <w:kern w:val="20"/>
    </w:rPr>
  </w:style>
  <w:style w:type="paragraph" w:styleId="Rodap0">
    <w:name w:val="footer"/>
    <w:basedOn w:val="Normal"/>
    <w:link w:val="RodapCarter"/>
    <w:uiPriority w:val="99"/>
    <w:unhideWhenUsed/>
    <w:rsid w:val="005868A3"/>
    <w:pPr>
      <w:tabs>
        <w:tab w:val="center" w:pos="4419"/>
        <w:tab w:val="right" w:pos="8838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0"/>
    <w:uiPriority w:val="99"/>
    <w:rsid w:val="005868A3"/>
    <w:rPr>
      <w:kern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27B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27B62"/>
    <w:rPr>
      <w:rFonts w:ascii="Tahoma" w:hAnsi="Tahoma" w:cs="Tahoma"/>
      <w:kern w:val="2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6BD9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66BD9"/>
    <w:rPr>
      <w:rFonts w:asciiTheme="majorHAnsi" w:eastAsiaTheme="majorEastAsia" w:hAnsiTheme="majorHAnsi" w:cstheme="majorBidi"/>
      <w:b/>
      <w:bCs/>
      <w:color w:val="577188" w:themeColor="accent1" w:themeShade="BF"/>
      <w:kern w:val="20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066BD9"/>
    <w:rPr>
      <w:rFonts w:asciiTheme="majorHAnsi" w:eastAsiaTheme="majorEastAsia" w:hAnsiTheme="majorHAnsi" w:cstheme="majorBidi"/>
      <w:b/>
      <w:bCs/>
      <w:color w:val="7E97AD" w:themeColor="accent1"/>
      <w:kern w:val="20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066BD9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table" w:styleId="Tabelacomgrelha">
    <w:name w:val="Table Grid"/>
    <w:basedOn w:val="Tabelanormal"/>
    <w:uiPriority w:val="59"/>
    <w:rsid w:val="00CC284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D44C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D44C68"/>
    <w:rPr>
      <w:rFonts w:ascii="Tahoma" w:hAnsi="Tahoma" w:cs="Tahoma"/>
      <w:kern w:val="20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4D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910BEB"/>
  </w:style>
  <w:style w:type="paragraph" w:customStyle="1" w:styleId="Default">
    <w:name w:val="Default"/>
    <w:rsid w:val="00EA3162"/>
    <w:pPr>
      <w:autoSpaceDE w:val="0"/>
      <w:autoSpaceDN w:val="0"/>
      <w:adjustRightInd w:val="0"/>
      <w:spacing w:before="0" w:after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styleId="nfase">
    <w:name w:val="Emphasis"/>
    <w:basedOn w:val="Tipodeletrapredefinidodopargrafo"/>
    <w:uiPriority w:val="20"/>
    <w:qFormat/>
    <w:rsid w:val="003F531E"/>
    <w:rPr>
      <w:i/>
      <w:iCs/>
    </w:rPr>
  </w:style>
  <w:style w:type="paragraph" w:customStyle="1" w:styleId="Pa9">
    <w:name w:val="Pa9"/>
    <w:basedOn w:val="Default"/>
    <w:next w:val="Default"/>
    <w:uiPriority w:val="99"/>
    <w:rsid w:val="001A32C2"/>
    <w:pPr>
      <w:spacing w:line="171" w:lineRule="atLeast"/>
    </w:pPr>
    <w:rPr>
      <w:rFonts w:ascii="BentonSans Light" w:hAnsi="BentonSans Light" w:cstheme="minorBidi"/>
      <w:color w:val="595959" w:themeColor="text1" w:themeTint="A6"/>
      <w:lang w:eastAsia="pt-PT"/>
    </w:rPr>
  </w:style>
  <w:style w:type="character" w:customStyle="1" w:styleId="A8">
    <w:name w:val="A8"/>
    <w:uiPriority w:val="99"/>
    <w:rsid w:val="001A32C2"/>
    <w:rPr>
      <w:rFonts w:cs="BentonSans Light"/>
      <w:color w:val="000000"/>
      <w:sz w:val="17"/>
      <w:szCs w:val="17"/>
    </w:rPr>
  </w:style>
  <w:style w:type="paragraph" w:styleId="ndiceremissivo1">
    <w:name w:val="index 1"/>
    <w:basedOn w:val="Normal"/>
    <w:next w:val="Normal"/>
    <w:autoRedefine/>
    <w:semiHidden/>
    <w:rsid w:val="00A73341"/>
    <w:pPr>
      <w:spacing w:before="0" w:after="0"/>
      <w:jc w:val="both"/>
    </w:pPr>
    <w:rPr>
      <w:rFonts w:ascii="Calibri" w:eastAsia="Times New Roman" w:hAnsi="Calibri" w:cs="Times New Roman"/>
      <w:color w:val="auto"/>
      <w:kern w:val="0"/>
      <w:lang w:eastAsia="en-US"/>
    </w:rPr>
  </w:style>
  <w:style w:type="character" w:customStyle="1" w:styleId="bleu">
    <w:name w:val="bleu"/>
    <w:basedOn w:val="Tipodeletrapredefinidodopargrafo"/>
    <w:rsid w:val="00527F91"/>
  </w:style>
  <w:style w:type="character" w:customStyle="1" w:styleId="orange">
    <w:name w:val="orange"/>
    <w:basedOn w:val="Tipodeletrapredefinidodopargrafo"/>
    <w:rsid w:val="006B13EF"/>
  </w:style>
  <w:style w:type="character" w:styleId="Hiperligao">
    <w:name w:val="Hyperlink"/>
    <w:basedOn w:val="Tipodeletrapredefinidodopargrafo"/>
    <w:uiPriority w:val="99"/>
    <w:unhideWhenUsed/>
    <w:rsid w:val="000E3EC2"/>
    <w:rPr>
      <w:color w:val="646464" w:themeColor="hyperlink"/>
      <w:u w:val="single"/>
    </w:rPr>
  </w:style>
  <w:style w:type="character" w:customStyle="1" w:styleId="mw-headline">
    <w:name w:val="mw-headline"/>
    <w:basedOn w:val="Tipodeletrapredefinidodopargrafo"/>
    <w:rsid w:val="00091901"/>
  </w:style>
  <w:style w:type="character" w:customStyle="1" w:styleId="apple-style-span">
    <w:name w:val="apple-style-span"/>
    <w:basedOn w:val="Tipodeletrapredefinidodopargrafo"/>
    <w:rsid w:val="00E50DD0"/>
  </w:style>
  <w:style w:type="character" w:styleId="Hiperligaovisitada">
    <w:name w:val="FollowedHyperlink"/>
    <w:basedOn w:val="Tipodeletrapredefinidodopargrafo"/>
    <w:uiPriority w:val="99"/>
    <w:semiHidden/>
    <w:unhideWhenUsed/>
    <w:rsid w:val="00C928AC"/>
    <w:rPr>
      <w:color w:val="969696" w:themeColor="followedHyperlink"/>
      <w:u w:val="single"/>
    </w:rPr>
  </w:style>
  <w:style w:type="paragraph" w:customStyle="1" w:styleId="FootnoteText1">
    <w:name w:val="Footnote Text1"/>
    <w:basedOn w:val="Normal"/>
    <w:rsid w:val="00F1515C"/>
    <w:pPr>
      <w:spacing w:before="0" w:after="0"/>
    </w:pPr>
    <w:rPr>
      <w:rFonts w:ascii="Helvetica" w:hAnsi="Helvetica" w:cs="Times New Roman"/>
      <w:color w:val="000000"/>
      <w:kern w:val="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90AA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90AA0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90AA0"/>
    <w:rPr>
      <w:kern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0A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90AA0"/>
    <w:rPr>
      <w:b/>
      <w:bCs/>
      <w:kern w:val="20"/>
    </w:rPr>
  </w:style>
  <w:style w:type="character" w:customStyle="1" w:styleId="lead">
    <w:name w:val="lead"/>
    <w:basedOn w:val="Tipodeletrapredefinidodopargrafo"/>
    <w:rsid w:val="00013198"/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8A0168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paragraph" w:customStyle="1" w:styleId="m9176992083690059199msolistparagraph">
    <w:name w:val="m_9176992083690059199msolistparagraph"/>
    <w:basedOn w:val="Normal"/>
    <w:uiPriority w:val="99"/>
    <w:rsid w:val="00CB422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988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7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86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Sousa\Downloads\TS102889890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6704B-3E1A-4785-B6F3-E229BE0F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TS102889890.dotx</Template>
  <TotalTime>109</TotalTime>
  <Pages>3</Pages>
  <Words>474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Paula Valério</cp:lastModifiedBy>
  <cp:revision>38</cp:revision>
  <cp:lastPrinted>2015-09-24T12:04:00Z</cp:lastPrinted>
  <dcterms:created xsi:type="dcterms:W3CDTF">2017-06-09T10:16:00Z</dcterms:created>
  <dcterms:modified xsi:type="dcterms:W3CDTF">2018-02-22T18:26:00Z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